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1C" w:rsidRPr="00EC0705" w:rsidRDefault="00667E1C" w:rsidP="00667E1C">
      <w:pPr>
        <w:pStyle w:val="eNazevMaterialu"/>
      </w:pPr>
      <w:r w:rsidRPr="00EC0705">
        <w:t>Název materiálu</w:t>
      </w:r>
    </w:p>
    <w:p w:rsidR="00667E1C" w:rsidRPr="00EC0705" w:rsidRDefault="00667E1C" w:rsidP="0031641B">
      <w:pPr>
        <w:pStyle w:val="eAutor"/>
      </w:pPr>
      <w:r w:rsidRPr="0031641B">
        <w:t>Jména</w:t>
      </w:r>
      <w:r w:rsidRPr="00EC0705">
        <w:t xml:space="preserve"> autorů oddělená čárkou.</w:t>
      </w:r>
    </w:p>
    <w:p w:rsidR="00667E1C" w:rsidRPr="00EC0705" w:rsidRDefault="00667E1C" w:rsidP="00667E1C">
      <w:pPr>
        <w:pStyle w:val="ePomocnyStyl"/>
      </w:pPr>
      <w:r w:rsidRPr="00EC0705">
        <w:t>Anotace</w:t>
      </w:r>
    </w:p>
    <w:p w:rsidR="00667E1C" w:rsidRPr="00EC0705" w:rsidRDefault="00667E1C" w:rsidP="00667E1C">
      <w:pPr>
        <w:pStyle w:val="eAnotace"/>
      </w:pPr>
      <w:r w:rsidRPr="00EC0705">
        <w:t>Stručný popis výukového materiálu.</w:t>
      </w:r>
    </w:p>
    <w:p w:rsidR="00667E1C" w:rsidRPr="00EC0705" w:rsidRDefault="00667E1C" w:rsidP="00667E1C">
      <w:pPr>
        <w:pStyle w:val="ePomocnyStyl"/>
      </w:pPr>
      <w:r w:rsidRPr="00EC0705">
        <w:t>Cíle</w:t>
      </w:r>
    </w:p>
    <w:p w:rsidR="00667E1C" w:rsidRPr="00EC0705" w:rsidRDefault="00667E1C" w:rsidP="001B74B5">
      <w:pPr>
        <w:pStyle w:val="eCile"/>
      </w:pPr>
      <w:proofErr w:type="gramStart"/>
      <w:r w:rsidRPr="00EC0705">
        <w:t>Popis</w:t>
      </w:r>
      <w:proofErr w:type="gramEnd"/>
      <w:r w:rsidRPr="00EC0705">
        <w:t xml:space="preserve"> jakých znalostí a kompetencí čtenář dosáhne po studiu materiálu.</w:t>
      </w:r>
    </w:p>
    <w:p w:rsidR="00667E1C" w:rsidRPr="00EC0705" w:rsidRDefault="00667E1C" w:rsidP="00667E1C">
      <w:pPr>
        <w:pStyle w:val="ePomocnyStyl"/>
      </w:pPr>
      <w:r w:rsidRPr="00EC0705">
        <w:t>Klíčová slova</w:t>
      </w:r>
    </w:p>
    <w:p w:rsidR="00667E1C" w:rsidRPr="00EC0705" w:rsidRDefault="00667E1C" w:rsidP="00667E1C">
      <w:pPr>
        <w:pStyle w:val="eKlicovaSlova"/>
      </w:pPr>
      <w:r w:rsidRPr="00EC0705">
        <w:t>Klíčová slova výukového materiálu. Klíčová slova budou využita k propojení s dalším výukovým obsahem.</w:t>
      </w:r>
    </w:p>
    <w:p w:rsidR="008D2DD4" w:rsidRPr="00EC0705" w:rsidRDefault="008D2DD4" w:rsidP="008D2DD4">
      <w:pPr>
        <w:pStyle w:val="ePomocnyStyl"/>
      </w:pPr>
      <w:r w:rsidRPr="00EC0705">
        <w:t>Časová dotace</w:t>
      </w:r>
    </w:p>
    <w:p w:rsidR="008D2DD4" w:rsidRPr="00EC0705" w:rsidRDefault="008D2DD4" w:rsidP="008D2DD4">
      <w:pPr>
        <w:pStyle w:val="eCasovaDotace"/>
        <w:rPr>
          <w:lang w:val="cs-CZ"/>
        </w:rPr>
      </w:pPr>
      <w:r w:rsidRPr="00EC0705">
        <w:rPr>
          <w:lang w:val="cs-CZ"/>
        </w:rPr>
        <w:t xml:space="preserve">Časová dotace v </w:t>
      </w:r>
      <w:r w:rsidR="008E65B3" w:rsidRPr="00EC0705">
        <w:rPr>
          <w:lang w:val="cs-CZ"/>
        </w:rPr>
        <w:t>minut</w:t>
      </w:r>
      <w:r w:rsidRPr="00EC0705">
        <w:rPr>
          <w:lang w:val="cs-CZ"/>
        </w:rPr>
        <w:t>ách.</w:t>
      </w:r>
      <w:r w:rsidR="008E65B3" w:rsidRPr="00EC0705">
        <w:rPr>
          <w:lang w:val="cs-CZ"/>
        </w:rPr>
        <w:t xml:space="preserve"> (</w:t>
      </w:r>
      <w:r w:rsidR="0072156A" w:rsidRPr="00EC0705">
        <w:rPr>
          <w:lang w:val="cs-CZ"/>
        </w:rPr>
        <w:t>předpoklad</w:t>
      </w:r>
      <w:r w:rsidR="008E65B3" w:rsidRPr="00EC0705">
        <w:rPr>
          <w:lang w:val="cs-CZ"/>
        </w:rPr>
        <w:t xml:space="preserve"> 90 minut)</w:t>
      </w:r>
    </w:p>
    <w:p w:rsidR="008D2DD4" w:rsidRPr="00EC0705" w:rsidRDefault="008D2DD4" w:rsidP="008D2DD4">
      <w:pPr>
        <w:pStyle w:val="ePomocnyStyl"/>
      </w:pPr>
      <w:r w:rsidRPr="00EC0705">
        <w:t>Jazyk</w:t>
      </w:r>
    </w:p>
    <w:p w:rsidR="008D2DD4" w:rsidRPr="00EC0705" w:rsidRDefault="008D2DD4" w:rsidP="008D2DD4">
      <w:pPr>
        <w:pStyle w:val="eJazyk"/>
        <w:rPr>
          <w:lang w:val="cs-CZ"/>
        </w:rPr>
      </w:pPr>
      <w:r w:rsidRPr="00EC0705">
        <w:rPr>
          <w:lang w:val="cs-CZ"/>
        </w:rPr>
        <w:t xml:space="preserve">Jazyk materiálu (např. </w:t>
      </w:r>
      <w:r w:rsidR="00594956" w:rsidRPr="00EC0705">
        <w:rPr>
          <w:lang w:val="cs-CZ"/>
        </w:rPr>
        <w:t>CZ</w:t>
      </w:r>
      <w:r w:rsidRPr="00EC0705">
        <w:rPr>
          <w:lang w:val="cs-CZ"/>
        </w:rPr>
        <w:t xml:space="preserve">, </w:t>
      </w:r>
      <w:r w:rsidR="00594956" w:rsidRPr="00EC0705">
        <w:rPr>
          <w:lang w:val="cs-CZ"/>
        </w:rPr>
        <w:t>EN</w:t>
      </w:r>
      <w:r w:rsidRPr="00EC0705">
        <w:rPr>
          <w:lang w:val="cs-CZ"/>
        </w:rPr>
        <w:t xml:space="preserve">, </w:t>
      </w:r>
      <w:r w:rsidR="00594956" w:rsidRPr="00EC0705">
        <w:rPr>
          <w:lang w:val="cs-CZ"/>
        </w:rPr>
        <w:t xml:space="preserve">DE, </w:t>
      </w:r>
      <w:r w:rsidRPr="00EC0705">
        <w:rPr>
          <w:lang w:val="cs-CZ"/>
        </w:rPr>
        <w:t>...)</w:t>
      </w:r>
    </w:p>
    <w:p w:rsidR="00326B42" w:rsidRPr="00EC0705" w:rsidRDefault="008D2DD4" w:rsidP="00326B42">
      <w:pPr>
        <w:pStyle w:val="ePomocnyStyl"/>
      </w:pPr>
      <w:r w:rsidRPr="00EC0705">
        <w:t>Jazyková úroveň</w:t>
      </w:r>
    </w:p>
    <w:p w:rsidR="008D2DD4" w:rsidRPr="00EC0705" w:rsidRDefault="001B6063" w:rsidP="008D2DD4">
      <w:pPr>
        <w:pStyle w:val="eJazykovaUroven"/>
      </w:pPr>
      <w:r>
        <w:t>A2</w:t>
      </w:r>
    </w:p>
    <w:p w:rsidR="005C64DA" w:rsidRPr="00EC0705" w:rsidRDefault="005C64DA" w:rsidP="005C64DA">
      <w:pPr>
        <w:pStyle w:val="ePomocnyStyl"/>
      </w:pPr>
      <w:r w:rsidRPr="00EC0705">
        <w:t>Název oborového bloku</w:t>
      </w:r>
    </w:p>
    <w:p w:rsidR="005C64DA" w:rsidRPr="00EC0705" w:rsidRDefault="00C32E4E" w:rsidP="005C64DA">
      <w:pPr>
        <w:pStyle w:val="eNazevBloku"/>
      </w:pPr>
      <w:r w:rsidRPr="00EC0705">
        <w:t>Název oborového bloku</w:t>
      </w:r>
    </w:p>
    <w:p w:rsidR="005C64DA" w:rsidRPr="00EC0705" w:rsidRDefault="005C64DA" w:rsidP="005C64DA">
      <w:pPr>
        <w:pStyle w:val="ePomocnyStyl"/>
      </w:pPr>
      <w:r w:rsidRPr="00EC0705">
        <w:t>Název oboru</w:t>
      </w:r>
    </w:p>
    <w:p w:rsidR="005C64DA" w:rsidRPr="00EC0705" w:rsidRDefault="00C32E4E" w:rsidP="00C32E4E">
      <w:pPr>
        <w:pStyle w:val="eNazevOboru"/>
      </w:pPr>
      <w:r w:rsidRPr="00EC0705">
        <w:t>Název oboru</w:t>
      </w:r>
    </w:p>
    <w:p w:rsidR="005C64DA" w:rsidRPr="00EC0705" w:rsidRDefault="005C64DA" w:rsidP="005C64DA">
      <w:pPr>
        <w:pStyle w:val="ePomocnyStyl"/>
      </w:pPr>
      <w:r w:rsidRPr="00EC0705">
        <w:t>Doporučen</w:t>
      </w:r>
      <w:r w:rsidR="00E54EE8">
        <w:t>é</w:t>
      </w:r>
      <w:r w:rsidRPr="00EC0705">
        <w:t xml:space="preserve"> </w:t>
      </w:r>
      <w:r w:rsidR="00E54EE8">
        <w:t>zdroje</w:t>
      </w:r>
    </w:p>
    <w:p w:rsidR="005C64DA" w:rsidRPr="00E54EE8" w:rsidRDefault="00E54EE8" w:rsidP="00B71B95">
      <w:pPr>
        <w:pStyle w:val="eLiteratura"/>
      </w:pPr>
      <w:r w:rsidRPr="00E54EE8">
        <w:t xml:space="preserve">Jméno tvůrce. Název: </w:t>
      </w:r>
      <w:r w:rsidRPr="00B71B95">
        <w:rPr>
          <w:rStyle w:val="eZvyrazneniKurziva"/>
        </w:rPr>
        <w:t>podnázev</w:t>
      </w:r>
      <w:r w:rsidRPr="00E54EE8">
        <w:t>. Vedlejší název. Vydání. Další tvůrce. Místo publikování: Nakladatel, Datum publikování. Název edice a číslování. Standardní identifikátor. Poznámky.</w:t>
      </w:r>
      <w:r>
        <w:t xml:space="preserve"> </w:t>
      </w:r>
      <w:r w:rsidR="00FA2ED1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př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citace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knihy</w:t>
      </w:r>
      <w:proofErr w:type="spellEnd"/>
    </w:p>
    <w:p w:rsidR="009E2084" w:rsidRPr="00E54EE8" w:rsidRDefault="00E54EE8" w:rsidP="00E54EE8">
      <w:pPr>
        <w:pStyle w:val="eLiteratura"/>
      </w:pPr>
      <w:r w:rsidRPr="00E54EE8">
        <w:t xml:space="preserve">Jméno tvůrce. Název: </w:t>
      </w:r>
      <w:r w:rsidRPr="00B71B95">
        <w:rPr>
          <w:rStyle w:val="eZvyrazneniKurziva"/>
        </w:rPr>
        <w:t>podnázev</w:t>
      </w:r>
      <w:r w:rsidRPr="00E54EE8">
        <w:t>. Vedlejší název. Vydání. Další tvůrce. Místo publikování: Nakladatel, Datum publikování. Název edice a číslování. Standardní identifikátor. Dostupnost a přístup. Poznámky.</w:t>
      </w:r>
      <w:r>
        <w:t xml:space="preserve"> – př. citace digitalizované knihy</w:t>
      </w:r>
    </w:p>
    <w:p w:rsidR="009E2084" w:rsidRDefault="00E54EE8" w:rsidP="00E54EE8">
      <w:pPr>
        <w:pStyle w:val="eLiteratura"/>
      </w:pPr>
      <w:r w:rsidRPr="00E54EE8">
        <w:t xml:space="preserve">Jméno tvůrce příspěvku. Název příspěvku. </w:t>
      </w:r>
      <w:r w:rsidRPr="00B71B95">
        <w:rPr>
          <w:rStyle w:val="eZvyrazneniKurziva"/>
        </w:rPr>
        <w:t>Název periodika</w:t>
      </w:r>
      <w:r w:rsidRPr="00E54EE8">
        <w:t>. Vedlejší název [Typ nosiče]. Vydání. Místo publikování: Nakladatel, Datum publikování, Číslování, Rozsah stránek příspěvku [Datum citování]. Standardní identifikátor (ISSN). Dostupnost a přístup. Lokace. Poznámky</w:t>
      </w:r>
      <w:r w:rsidR="00FA2ED1">
        <w:t>. – př. citace článku v periodiku</w:t>
      </w:r>
    </w:p>
    <w:p w:rsidR="009E2084" w:rsidRDefault="00FA2ED1" w:rsidP="00FA2ED1">
      <w:pPr>
        <w:pStyle w:val="eLiteratura"/>
      </w:pPr>
      <w:r w:rsidRPr="00FA2ED1">
        <w:t xml:space="preserve">Jméno tvůrce webového sídla. Název webové stránky. </w:t>
      </w:r>
      <w:r w:rsidRPr="00B71B95">
        <w:rPr>
          <w:rStyle w:val="eZvyrazneniKurziva"/>
        </w:rPr>
        <w:t>Název webového sídla</w:t>
      </w:r>
      <w:r w:rsidRPr="00FA2ED1">
        <w:t>: podnázev. Vedlejší název [Typ nosiče]. Další tvůrce. Místo publikování: Nakladatel, Datum publikování, Datum aktualizace/revize [Datum citování]. Standardní identifikátor. Dostupnost a přístup webové stránky. Lokace. Poznámky</w:t>
      </w:r>
      <w:r>
        <w:t>. – př. citace webové stránky</w:t>
      </w:r>
    </w:p>
    <w:p w:rsidR="009E2084" w:rsidRDefault="00FA2ED1" w:rsidP="00FA2ED1">
      <w:pPr>
        <w:pStyle w:val="eLiteratura"/>
      </w:pPr>
      <w:r w:rsidRPr="00FA2ED1">
        <w:t xml:space="preserve">Jméno tvůrce. </w:t>
      </w:r>
      <w:r w:rsidRPr="00B71B95">
        <w:rPr>
          <w:rStyle w:val="eZvyrazneniKurziva"/>
        </w:rPr>
        <w:t>Název díla: podnázev</w:t>
      </w:r>
      <w:r w:rsidRPr="00FA2ED1">
        <w:t xml:space="preserve"> [Alternativní </w:t>
      </w:r>
      <w:proofErr w:type="gramStart"/>
      <w:r w:rsidRPr="00FA2ED1">
        <w:t>název][</w:t>
      </w:r>
      <w:proofErr w:type="gramEnd"/>
      <w:r w:rsidRPr="00FA2ED1">
        <w:t>Druh nosiče]. Další tvůrce. Místo uložení. Lokace.</w:t>
      </w:r>
      <w:r>
        <w:t xml:space="preserve"> – př. citace grafického díla</w:t>
      </w:r>
    </w:p>
    <w:p w:rsidR="009E2084" w:rsidRPr="00FA2ED1" w:rsidRDefault="00FA2ED1" w:rsidP="00FA2ED1">
      <w:pPr>
        <w:pStyle w:val="eLiteratura"/>
      </w:pPr>
      <w:r w:rsidRPr="00FA2ED1">
        <w:t xml:space="preserve">Jméno tvůrce. </w:t>
      </w:r>
      <w:r w:rsidRPr="00B71B95">
        <w:rPr>
          <w:rStyle w:val="eZvyrazneniKurziva"/>
        </w:rPr>
        <w:t>Název: podnázev</w:t>
      </w:r>
      <w:r w:rsidRPr="00FA2ED1">
        <w:t>. Vedlejší název [Druh nosiče]. Místo odevzdání práce, Datum odevzdání práce [Datum citování]. Dostupnost a přístup. Druh práce. Název instituce, kde byla práce napsána. Vedoucí kvalifikační práce. Poznámky.</w:t>
      </w:r>
      <w:r>
        <w:t xml:space="preserve"> – př. citace kvalifikační práce</w:t>
      </w:r>
    </w:p>
    <w:p w:rsidR="000C3321" w:rsidRPr="00EC0705" w:rsidRDefault="000C3321" w:rsidP="008D2DD4">
      <w:pPr>
        <w:pStyle w:val="ePomocnyStyl"/>
      </w:pPr>
      <w:r w:rsidRPr="00EC0705">
        <w:lastRenderedPageBreak/>
        <w:t>Licence</w:t>
      </w:r>
    </w:p>
    <w:p w:rsidR="000C3321" w:rsidRPr="00EC0705" w:rsidRDefault="000C3321" w:rsidP="000C3321">
      <w:pPr>
        <w:pStyle w:val="eLicence"/>
      </w:pPr>
      <w:r w:rsidRPr="00EC0705">
        <w:t>CC BY-SA 4.0</w:t>
      </w:r>
    </w:p>
    <w:p w:rsidR="0095094B" w:rsidRPr="00EC0705" w:rsidRDefault="00F85ABB" w:rsidP="00F85ABB">
      <w:pPr>
        <w:pStyle w:val="Nadpis1"/>
      </w:pPr>
      <w:r w:rsidRPr="00EC0705">
        <w:lastRenderedPageBreak/>
        <w:t>Vstupní úvodní text s ilustračními obrázky a schématy</w:t>
      </w:r>
      <w:r w:rsidR="0002330A">
        <w:t xml:space="preserve"> (1)</w:t>
      </w:r>
    </w:p>
    <w:p w:rsidR="00F85ABB" w:rsidRDefault="00DE4D50" w:rsidP="00F85ABB">
      <w:r w:rsidRPr="00EC0705">
        <w:t xml:space="preserve">Zde pište </w:t>
      </w:r>
      <w:r w:rsidRPr="00307504">
        <w:t>vlastní text kapitoly</w:t>
      </w:r>
      <w:r w:rsidRPr="00EC0705">
        <w:t xml:space="preserve"> (formátovaný </w:t>
      </w:r>
      <w:r w:rsidRPr="00307504">
        <w:t xml:space="preserve">stylem </w:t>
      </w:r>
      <w:proofErr w:type="spellStart"/>
      <w:r w:rsidRPr="00307504">
        <w:t>eText</w:t>
      </w:r>
      <w:proofErr w:type="spellEnd"/>
      <w:r w:rsidRPr="00307504">
        <w:t xml:space="preserve"> s případným</w:t>
      </w:r>
      <w:r>
        <w:t xml:space="preserve"> zvýrazněním textu </w:t>
      </w:r>
      <w:proofErr w:type="spellStart"/>
      <w:r w:rsidRPr="00307504">
        <w:rPr>
          <w:rStyle w:val="eZvyrazneniKurziva"/>
        </w:rPr>
        <w:t>eZvyrazneniKurziva</w:t>
      </w:r>
      <w:proofErr w:type="spellEnd"/>
      <w:r>
        <w:t xml:space="preserve"> nebo </w:t>
      </w:r>
      <w:proofErr w:type="spellStart"/>
      <w:r w:rsidRPr="00307504">
        <w:rPr>
          <w:rStyle w:val="eZvyrazneniTucne"/>
        </w:rPr>
        <w:t>eZvyrazneniTucne</w:t>
      </w:r>
      <w:proofErr w:type="spellEnd"/>
      <w:r>
        <w:t xml:space="preserve">), pro indexy je možné použít styly </w:t>
      </w:r>
      <w:proofErr w:type="spellStart"/>
      <w:r w:rsidRPr="00703BE0">
        <w:rPr>
          <w:rStyle w:val="eHorniIndex"/>
        </w:rPr>
        <w:t>eHorniIndex</w:t>
      </w:r>
      <w:proofErr w:type="spellEnd"/>
      <w:r>
        <w:t xml:space="preserve"> a </w:t>
      </w:r>
      <w:proofErr w:type="spellStart"/>
      <w:r w:rsidRPr="00703BE0">
        <w:rPr>
          <w:rStyle w:val="eDolniIndex"/>
        </w:rPr>
        <w:t>eDolniIndex</w:t>
      </w:r>
      <w:proofErr w:type="spellEnd"/>
      <w:r w:rsidRPr="00EC0705">
        <w:t>.</w:t>
      </w:r>
    </w:p>
    <w:p w:rsidR="006B04F8" w:rsidRPr="00C15371" w:rsidRDefault="006B04F8" w:rsidP="006B04F8">
      <w:pPr>
        <w:pStyle w:val="eStylPoznamka"/>
      </w:pPr>
      <w:r w:rsidRPr="00C15371">
        <w:t xml:space="preserve">prostý text s </w:t>
      </w:r>
      <w:proofErr w:type="gramStart"/>
      <w:r w:rsidRPr="00C15371">
        <w:t>obrázky - popis</w:t>
      </w:r>
      <w:proofErr w:type="gramEnd"/>
      <w:r w:rsidRPr="00C15371">
        <w:t xml:space="preserve"> tématu (</w:t>
      </w:r>
      <w:r w:rsidR="004300B6" w:rsidRPr="005E1B6E">
        <w:rPr>
          <w:rStyle w:val="eZvyrazneniTucne"/>
        </w:rPr>
        <w:t>max.</w:t>
      </w:r>
      <w:r w:rsidRPr="005E1B6E">
        <w:rPr>
          <w:rStyle w:val="eZvyrazneniTucne"/>
        </w:rPr>
        <w:t xml:space="preserve"> </w:t>
      </w:r>
      <w:r w:rsidR="00337BF8">
        <w:rPr>
          <w:rStyle w:val="eZvyrazneniTucne"/>
        </w:rPr>
        <w:t>4</w:t>
      </w:r>
      <w:bookmarkStart w:id="0" w:name="_GoBack"/>
      <w:bookmarkEnd w:id="0"/>
      <w:r w:rsidRPr="005E1B6E">
        <w:rPr>
          <w:rStyle w:val="eZvyrazneniTucne"/>
        </w:rPr>
        <w:t>00 slov</w:t>
      </w:r>
      <w:r w:rsidRPr="00C15371">
        <w:t>) + obrázky (do 1 stránky) - základní minimalistická šablona, po vyplnění tabulky tuto poznámku vymažte!!!</w:t>
      </w:r>
    </w:p>
    <w:p w:rsidR="00366EE1" w:rsidRPr="00EC0705" w:rsidRDefault="00366EE1" w:rsidP="00965138">
      <w:pPr>
        <w:pStyle w:val="eStylDefinice"/>
      </w:pPr>
      <w:r w:rsidRPr="00EC0705">
        <w:t xml:space="preserve">[DEFINICE] Zde uveďte vlastní </w:t>
      </w:r>
      <w:r w:rsidRPr="00965138">
        <w:t>t</w:t>
      </w:r>
      <w:r w:rsidR="00CF7D4C" w:rsidRPr="00965138">
        <w:t>ext</w:t>
      </w:r>
      <w:r w:rsidR="00CF7D4C" w:rsidRPr="00EC0705">
        <w:t xml:space="preserve"> definice</w:t>
      </w:r>
      <w:r w:rsidR="006E35BB">
        <w:t>.</w:t>
      </w:r>
    </w:p>
    <w:p w:rsidR="009B3CB7" w:rsidRPr="00EC0705" w:rsidRDefault="00EC0705" w:rsidP="00EC0705">
      <w:pPr>
        <w:pStyle w:val="eStylVyhody"/>
      </w:pPr>
      <w:r w:rsidRPr="00EC0705">
        <w:t>[VÝHODY] Zde uveďte soupis výhod</w:t>
      </w:r>
      <w:r w:rsidR="006E35BB">
        <w:t>.</w:t>
      </w:r>
    </w:p>
    <w:p w:rsidR="00EC0705" w:rsidRPr="00EC0705" w:rsidRDefault="00EC0705" w:rsidP="006E35BB">
      <w:pPr>
        <w:pStyle w:val="eStylNevyhody"/>
      </w:pPr>
      <w:r w:rsidRPr="00EC0705">
        <w:t>[NEVÝHODY]</w:t>
      </w:r>
      <w:r w:rsidR="006E35BB">
        <w:t xml:space="preserve"> Zde uveďte soupis nevýhod.</w:t>
      </w:r>
    </w:p>
    <w:p w:rsidR="00640797" w:rsidRPr="00EC0705" w:rsidRDefault="00EC0705" w:rsidP="00640797">
      <w:pPr>
        <w:pStyle w:val="eStylPoznamka"/>
      </w:pPr>
      <w:r w:rsidRPr="00EC0705">
        <w:t>[POZNÁMKA]</w:t>
      </w:r>
      <w:r w:rsidR="006E35BB">
        <w:t xml:space="preserve"> Zde můžete uvést poznámku nebo doplňující komentář.</w:t>
      </w:r>
    </w:p>
    <w:p w:rsidR="00EC0705" w:rsidRDefault="00EC0705" w:rsidP="00965138">
      <w:pPr>
        <w:pStyle w:val="eStylZjimavost"/>
      </w:pPr>
      <w:r w:rsidRPr="00EC0705">
        <w:t>[ZAJÍMAVOST]</w:t>
      </w:r>
      <w:r w:rsidR="006E35BB">
        <w:t xml:space="preserve"> Zde můžete uvést zajímavost.</w:t>
      </w:r>
    </w:p>
    <w:p w:rsidR="006300CE" w:rsidRDefault="006300CE" w:rsidP="006300CE">
      <w:r>
        <w:t>Příklad vložení obrázku do textu</w:t>
      </w:r>
      <w:r w:rsidR="000F3D43">
        <w:t xml:space="preserve"> (</w:t>
      </w:r>
      <w:r w:rsidR="006F1DA2">
        <w:t>s popiskem a odkazem do seznamu Doporučených zdrojů</w:t>
      </w:r>
      <w:r w:rsidR="000F3D43">
        <w:t>)</w:t>
      </w:r>
      <w:r>
        <w:t>:</w:t>
      </w:r>
    </w:p>
    <w:tbl>
      <w:tblPr>
        <w:tblStyle w:val="Mkatabulky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6F1DA2" w:rsidTr="00B97C1E">
        <w:trPr>
          <w:trHeight w:hRule="exact" w:val="5670"/>
          <w:jc w:val="center"/>
        </w:trPr>
        <w:tc>
          <w:tcPr>
            <w:tcW w:w="8505" w:type="dxa"/>
            <w:vAlign w:val="center"/>
          </w:tcPr>
          <w:p w:rsidR="006F1DA2" w:rsidRDefault="006F1DA2" w:rsidP="004B6FDB">
            <w:pPr>
              <w:pStyle w:val="eObrazek"/>
            </w:pPr>
            <w:r>
              <w:t>PROSTOR PRO OBRÁZEK</w:t>
            </w:r>
          </w:p>
        </w:tc>
      </w:tr>
    </w:tbl>
    <w:p w:rsidR="00C345B4" w:rsidRDefault="00C345B4" w:rsidP="0062160F">
      <w:pPr>
        <w:pStyle w:val="ePopisekObrazku"/>
        <w:rPr>
          <w:lang w:val="en-US"/>
        </w:rPr>
      </w:pPr>
      <w:r>
        <w:t>Obrázek č.</w:t>
      </w:r>
      <w:r w:rsidR="00A23BF1">
        <w:t> </w:t>
      </w:r>
      <w:r>
        <w:t xml:space="preserve">1 – </w:t>
      </w:r>
      <w:r w:rsidR="006F1DA2">
        <w:t xml:space="preserve">Popisek obrázku </w:t>
      </w:r>
      <w:r w:rsidR="006F1DA2">
        <w:rPr>
          <w:lang w:val="en-US"/>
        </w:rPr>
        <w:t>[</w:t>
      </w:r>
      <w:proofErr w:type="spellStart"/>
      <w:r w:rsidR="006F1DA2">
        <w:rPr>
          <w:lang w:val="en-US"/>
        </w:rPr>
        <w:t>číslo</w:t>
      </w:r>
      <w:proofErr w:type="spellEnd"/>
      <w:r w:rsidR="006F1DA2">
        <w:rPr>
          <w:lang w:val="en-US"/>
        </w:rPr>
        <w:t xml:space="preserve"> </w:t>
      </w:r>
      <w:proofErr w:type="spellStart"/>
      <w:r w:rsidR="006F1DA2">
        <w:rPr>
          <w:lang w:val="en-US"/>
        </w:rPr>
        <w:t>odkazu</w:t>
      </w:r>
      <w:proofErr w:type="spellEnd"/>
      <w:r w:rsidR="006F1DA2">
        <w:rPr>
          <w:lang w:val="en-US"/>
        </w:rPr>
        <w:t xml:space="preserve"> </w:t>
      </w:r>
      <w:proofErr w:type="spellStart"/>
      <w:r w:rsidR="006F1DA2">
        <w:rPr>
          <w:lang w:val="en-US"/>
        </w:rPr>
        <w:t>na</w:t>
      </w:r>
      <w:proofErr w:type="spellEnd"/>
      <w:r w:rsidR="006F1DA2">
        <w:rPr>
          <w:lang w:val="en-US"/>
        </w:rPr>
        <w:t xml:space="preserve"> </w:t>
      </w:r>
      <w:proofErr w:type="spellStart"/>
      <w:r w:rsidR="006F1DA2">
        <w:rPr>
          <w:lang w:val="en-US"/>
        </w:rPr>
        <w:t>Doporučený</w:t>
      </w:r>
      <w:proofErr w:type="spellEnd"/>
      <w:r w:rsidR="006F1DA2">
        <w:rPr>
          <w:lang w:val="en-US"/>
        </w:rPr>
        <w:t xml:space="preserve"> </w:t>
      </w:r>
      <w:proofErr w:type="spellStart"/>
      <w:r w:rsidR="006F1DA2">
        <w:rPr>
          <w:lang w:val="en-US"/>
        </w:rPr>
        <w:t>zdroj</w:t>
      </w:r>
      <w:proofErr w:type="spellEnd"/>
      <w:r w:rsidR="006F1DA2">
        <w:rPr>
          <w:lang w:val="en-US"/>
        </w:rPr>
        <w:t>]</w:t>
      </w:r>
    </w:p>
    <w:p w:rsidR="0002608C" w:rsidRDefault="0002608C" w:rsidP="0002608C">
      <w:r>
        <w:t>Odrážkový seznam:</w:t>
      </w:r>
    </w:p>
    <w:p w:rsidR="0002608C" w:rsidRDefault="0002608C" w:rsidP="0002608C">
      <w:pPr>
        <w:pStyle w:val="eOdrazkyBod"/>
      </w:pPr>
      <w:r>
        <w:t>řádek 1,</w:t>
      </w:r>
    </w:p>
    <w:p w:rsidR="0002608C" w:rsidRDefault="0002608C" w:rsidP="0002608C">
      <w:pPr>
        <w:pStyle w:val="eOdrazkyBod"/>
      </w:pPr>
      <w:r>
        <w:t>řádek 2, …</w:t>
      </w:r>
    </w:p>
    <w:p w:rsidR="0002608C" w:rsidRDefault="0002608C" w:rsidP="0002608C">
      <w:r>
        <w:t>Číselný seznam:</w:t>
      </w:r>
    </w:p>
    <w:p w:rsidR="0002608C" w:rsidRDefault="0002608C" w:rsidP="0002608C">
      <w:pPr>
        <w:pStyle w:val="eOdrazkyCislo"/>
        <w:numPr>
          <w:ilvl w:val="0"/>
          <w:numId w:val="4"/>
        </w:numPr>
      </w:pPr>
      <w:r>
        <w:t>řádek 1,</w:t>
      </w:r>
    </w:p>
    <w:p w:rsidR="0002608C" w:rsidRDefault="0002608C" w:rsidP="0002608C">
      <w:pPr>
        <w:pStyle w:val="eOdrazkyCislo"/>
        <w:numPr>
          <w:ilvl w:val="0"/>
          <w:numId w:val="4"/>
        </w:numPr>
      </w:pPr>
      <w:r>
        <w:t>řádek 2, …</w:t>
      </w:r>
    </w:p>
    <w:p w:rsidR="0002608C" w:rsidRDefault="0002608C" w:rsidP="0002608C">
      <w:r>
        <w:t>Písmenný seznam:</w:t>
      </w:r>
    </w:p>
    <w:p w:rsidR="0002608C" w:rsidRDefault="0002608C" w:rsidP="0002608C">
      <w:pPr>
        <w:pStyle w:val="eOdrazkyPismeno"/>
      </w:pPr>
      <w:r>
        <w:t>řádek 1,</w:t>
      </w:r>
    </w:p>
    <w:p w:rsidR="0002608C" w:rsidRDefault="0002608C" w:rsidP="0002608C">
      <w:pPr>
        <w:pStyle w:val="eOdrazkyPismeno"/>
      </w:pPr>
      <w:r>
        <w:lastRenderedPageBreak/>
        <w:t>řádek 2, …</w:t>
      </w:r>
    </w:p>
    <w:p w:rsidR="00C345B4" w:rsidRDefault="0002330A" w:rsidP="00B52B19">
      <w:pPr>
        <w:pStyle w:val="Nadpis1"/>
      </w:pPr>
      <w:r>
        <w:lastRenderedPageBreak/>
        <w:t>Odborná slovní zásoba (2)</w:t>
      </w:r>
    </w:p>
    <w:tbl>
      <w:tblPr>
        <w:tblStyle w:val="eTabulka"/>
        <w:tblW w:w="10052" w:type="dxa"/>
        <w:tblLook w:val="04A0" w:firstRow="1" w:lastRow="0" w:firstColumn="1" w:lastColumn="0" w:noHBand="0" w:noVBand="1"/>
      </w:tblPr>
      <w:tblGrid>
        <w:gridCol w:w="496"/>
        <w:gridCol w:w="2683"/>
        <w:gridCol w:w="2804"/>
        <w:gridCol w:w="1266"/>
        <w:gridCol w:w="2803"/>
      </w:tblGrid>
      <w:tr w:rsidR="00420EF2" w:rsidRPr="004F4867" w:rsidTr="00DC6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384" w:type="dxa"/>
            <w:hideMark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720" w:type="dxa"/>
            <w:hideMark/>
          </w:tcPr>
          <w:p w:rsidR="00086735" w:rsidRPr="00F8437F" w:rsidRDefault="0036260E" w:rsidP="003F45BF">
            <w:pPr>
              <w:rPr>
                <w:rStyle w:val="eZvyrazneniTucne"/>
              </w:rPr>
            </w:pPr>
            <w:r w:rsidRPr="00F8437F">
              <w:rPr>
                <w:rStyle w:val="eZvyrazneniTucne"/>
              </w:rPr>
              <w:t>Výraz v cizím jazyce</w:t>
            </w:r>
          </w:p>
        </w:tc>
        <w:tc>
          <w:tcPr>
            <w:tcW w:w="2835" w:type="dxa"/>
            <w:hideMark/>
          </w:tcPr>
          <w:p w:rsidR="00086735" w:rsidRPr="00F8437F" w:rsidRDefault="0036260E" w:rsidP="003F45BF">
            <w:pPr>
              <w:rPr>
                <w:rStyle w:val="eZvyrazneniTucne"/>
              </w:rPr>
            </w:pPr>
            <w:r w:rsidRPr="00F8437F">
              <w:rPr>
                <w:rStyle w:val="eZvyrazneniTucne"/>
              </w:rPr>
              <w:t>Výslovnost</w:t>
            </w:r>
          </w:p>
        </w:tc>
        <w:tc>
          <w:tcPr>
            <w:tcW w:w="1276" w:type="dxa"/>
            <w:hideMark/>
          </w:tcPr>
          <w:p w:rsidR="00086735" w:rsidRPr="00F8437F" w:rsidRDefault="0036260E" w:rsidP="003F45BF">
            <w:pPr>
              <w:rPr>
                <w:rStyle w:val="eZvyrazneniTucne"/>
              </w:rPr>
            </w:pPr>
            <w:r w:rsidRPr="00F8437F">
              <w:rPr>
                <w:rStyle w:val="eZvyrazneniTucne"/>
              </w:rPr>
              <w:t>Slovní druh</w:t>
            </w:r>
          </w:p>
        </w:tc>
        <w:tc>
          <w:tcPr>
            <w:tcW w:w="2837" w:type="dxa"/>
            <w:hideMark/>
          </w:tcPr>
          <w:p w:rsidR="00086735" w:rsidRPr="00F8437F" w:rsidRDefault="0036260E" w:rsidP="003F45BF">
            <w:pPr>
              <w:rPr>
                <w:rStyle w:val="eZvyrazneniTucne"/>
              </w:rPr>
            </w:pPr>
            <w:r w:rsidRPr="00F8437F">
              <w:rPr>
                <w:rStyle w:val="eZvyrazneniTucne"/>
              </w:rPr>
              <w:t>Výraz v českém jazyce</w:t>
            </w:r>
          </w:p>
        </w:tc>
      </w:tr>
      <w:tr w:rsidR="00DC69DE" w:rsidRPr="004F4867" w:rsidTr="00DC69DE">
        <w:trPr>
          <w:trHeight w:val="300"/>
        </w:trPr>
        <w:tc>
          <w:tcPr>
            <w:tcW w:w="384" w:type="dxa"/>
            <w:noWrap/>
            <w:hideMark/>
          </w:tcPr>
          <w:p w:rsidR="00086735" w:rsidRPr="008C2248" w:rsidRDefault="00086735" w:rsidP="00F8437F">
            <w:pPr>
              <w:rPr>
                <w:lang w:val="en-GB" w:eastAsia="cs-CZ"/>
              </w:rPr>
            </w:pPr>
            <w:r w:rsidRPr="008C2248">
              <w:rPr>
                <w:lang w:val="en-GB" w:eastAsia="cs-CZ"/>
              </w:rPr>
              <w:t>1.</w:t>
            </w:r>
          </w:p>
        </w:tc>
        <w:tc>
          <w:tcPr>
            <w:tcW w:w="2720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86735" w:rsidRPr="004F4867" w:rsidRDefault="00086735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20EF2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384" w:type="dxa"/>
            <w:noWrap/>
            <w:hideMark/>
          </w:tcPr>
          <w:p w:rsidR="00086735" w:rsidRPr="008C2248" w:rsidRDefault="00086735" w:rsidP="00F8437F">
            <w:pPr>
              <w:rPr>
                <w:lang w:val="en-GB" w:eastAsia="cs-CZ"/>
              </w:rPr>
            </w:pPr>
            <w:r w:rsidRPr="008C2248">
              <w:rPr>
                <w:lang w:val="en-GB" w:eastAsia="cs-CZ"/>
              </w:rPr>
              <w:t>2.</w:t>
            </w:r>
          </w:p>
        </w:tc>
        <w:tc>
          <w:tcPr>
            <w:tcW w:w="2720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86735" w:rsidRPr="004F4867" w:rsidRDefault="00086735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C69DE" w:rsidRPr="004F4867" w:rsidTr="00DC69DE">
        <w:trPr>
          <w:trHeight w:val="300"/>
        </w:trPr>
        <w:tc>
          <w:tcPr>
            <w:tcW w:w="384" w:type="dxa"/>
            <w:noWrap/>
            <w:hideMark/>
          </w:tcPr>
          <w:p w:rsidR="00086735" w:rsidRPr="008C2248" w:rsidRDefault="00086735" w:rsidP="00F8437F">
            <w:pPr>
              <w:rPr>
                <w:lang w:val="en-GB" w:eastAsia="cs-CZ"/>
              </w:rPr>
            </w:pPr>
            <w:r w:rsidRPr="008C2248">
              <w:rPr>
                <w:lang w:val="en-GB" w:eastAsia="cs-CZ"/>
              </w:rPr>
              <w:t>3.</w:t>
            </w:r>
          </w:p>
        </w:tc>
        <w:tc>
          <w:tcPr>
            <w:tcW w:w="2720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86735" w:rsidRPr="004F4867" w:rsidRDefault="00086735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20EF2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  <w:hideMark/>
          </w:tcPr>
          <w:p w:rsidR="00086735" w:rsidRPr="008C2248" w:rsidRDefault="00086735" w:rsidP="00F8437F">
            <w:pPr>
              <w:rPr>
                <w:lang w:val="en-GB" w:eastAsia="cs-CZ"/>
              </w:rPr>
            </w:pPr>
            <w:r w:rsidRPr="008C2248">
              <w:rPr>
                <w:lang w:val="en-GB" w:eastAsia="cs-CZ"/>
              </w:rPr>
              <w:t>4.</w:t>
            </w:r>
          </w:p>
        </w:tc>
        <w:tc>
          <w:tcPr>
            <w:tcW w:w="2720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086735" w:rsidRPr="008C2248" w:rsidRDefault="00086735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086735" w:rsidRPr="004F4867" w:rsidRDefault="00086735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6063" w:rsidRPr="004F4867" w:rsidTr="00DC69DE">
        <w:trPr>
          <w:trHeight w:val="70"/>
        </w:trPr>
        <w:tc>
          <w:tcPr>
            <w:tcW w:w="384" w:type="dxa"/>
            <w:noWrap/>
          </w:tcPr>
          <w:p w:rsidR="001B6063" w:rsidRPr="008C2248" w:rsidRDefault="001B6063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5.</w:t>
            </w:r>
          </w:p>
        </w:tc>
        <w:tc>
          <w:tcPr>
            <w:tcW w:w="2720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1B6063" w:rsidRPr="004F4867" w:rsidRDefault="001B6063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6063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</w:tcPr>
          <w:p w:rsidR="001B6063" w:rsidRPr="008C2248" w:rsidRDefault="001B6063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6.</w:t>
            </w:r>
          </w:p>
        </w:tc>
        <w:tc>
          <w:tcPr>
            <w:tcW w:w="2720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1B6063" w:rsidRPr="004F4867" w:rsidRDefault="001B6063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6063" w:rsidRPr="004F4867" w:rsidTr="00DC69DE">
        <w:trPr>
          <w:trHeight w:val="70"/>
        </w:trPr>
        <w:tc>
          <w:tcPr>
            <w:tcW w:w="384" w:type="dxa"/>
            <w:noWrap/>
          </w:tcPr>
          <w:p w:rsidR="001B6063" w:rsidRPr="008C2248" w:rsidRDefault="001B6063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7.</w:t>
            </w:r>
          </w:p>
        </w:tc>
        <w:tc>
          <w:tcPr>
            <w:tcW w:w="2720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1B6063" w:rsidRPr="004F4867" w:rsidRDefault="001B6063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6063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</w:tcPr>
          <w:p w:rsidR="001B6063" w:rsidRPr="008C2248" w:rsidRDefault="001B6063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8.</w:t>
            </w:r>
          </w:p>
        </w:tc>
        <w:tc>
          <w:tcPr>
            <w:tcW w:w="2720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1B6063" w:rsidRPr="004F4867" w:rsidRDefault="001B6063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6063" w:rsidRPr="004F4867" w:rsidTr="00DC69DE">
        <w:trPr>
          <w:trHeight w:val="70"/>
        </w:trPr>
        <w:tc>
          <w:tcPr>
            <w:tcW w:w="384" w:type="dxa"/>
            <w:noWrap/>
          </w:tcPr>
          <w:p w:rsidR="001B6063" w:rsidRPr="008C2248" w:rsidRDefault="001B6063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9.</w:t>
            </w:r>
          </w:p>
        </w:tc>
        <w:tc>
          <w:tcPr>
            <w:tcW w:w="2720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1B6063" w:rsidRPr="004F4867" w:rsidRDefault="001B6063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6063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</w:tcPr>
          <w:p w:rsidR="001B6063" w:rsidRPr="008C2248" w:rsidRDefault="001B6063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10.</w:t>
            </w:r>
          </w:p>
        </w:tc>
        <w:tc>
          <w:tcPr>
            <w:tcW w:w="2720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1B6063" w:rsidRPr="004F4867" w:rsidRDefault="001B6063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6063" w:rsidRPr="004F4867" w:rsidTr="00DC69DE">
        <w:trPr>
          <w:trHeight w:val="70"/>
        </w:trPr>
        <w:tc>
          <w:tcPr>
            <w:tcW w:w="384" w:type="dxa"/>
            <w:noWrap/>
          </w:tcPr>
          <w:p w:rsidR="001B6063" w:rsidRPr="008C2248" w:rsidRDefault="001B6063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11.</w:t>
            </w:r>
          </w:p>
        </w:tc>
        <w:tc>
          <w:tcPr>
            <w:tcW w:w="2720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1B6063" w:rsidRPr="004F4867" w:rsidRDefault="001B6063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6063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</w:tcPr>
          <w:p w:rsidR="001B6063" w:rsidRPr="008C2248" w:rsidRDefault="001B6063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12.</w:t>
            </w:r>
          </w:p>
        </w:tc>
        <w:tc>
          <w:tcPr>
            <w:tcW w:w="2720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1B6063" w:rsidRPr="004F4867" w:rsidRDefault="001B6063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6063" w:rsidRPr="004F4867" w:rsidTr="00DC69DE">
        <w:trPr>
          <w:trHeight w:val="70"/>
        </w:trPr>
        <w:tc>
          <w:tcPr>
            <w:tcW w:w="384" w:type="dxa"/>
            <w:noWrap/>
          </w:tcPr>
          <w:p w:rsidR="001B6063" w:rsidRPr="008C2248" w:rsidRDefault="001B6063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13.</w:t>
            </w:r>
          </w:p>
        </w:tc>
        <w:tc>
          <w:tcPr>
            <w:tcW w:w="2720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1B6063" w:rsidRPr="004F4867" w:rsidRDefault="001B6063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B6063" w:rsidRPr="004F4867" w:rsidTr="00DC69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84" w:type="dxa"/>
            <w:noWrap/>
          </w:tcPr>
          <w:p w:rsidR="001B6063" w:rsidRPr="008C2248" w:rsidRDefault="001B6063" w:rsidP="00F8437F">
            <w:pPr>
              <w:rPr>
                <w:lang w:val="en-GB" w:eastAsia="cs-CZ"/>
              </w:rPr>
            </w:pPr>
            <w:r>
              <w:rPr>
                <w:lang w:val="en-GB" w:eastAsia="cs-CZ"/>
              </w:rPr>
              <w:t>14.</w:t>
            </w:r>
          </w:p>
        </w:tc>
        <w:tc>
          <w:tcPr>
            <w:tcW w:w="2720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5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1276" w:type="dxa"/>
          </w:tcPr>
          <w:p w:rsidR="001B6063" w:rsidRPr="008C2248" w:rsidRDefault="001B6063" w:rsidP="003F45BF">
            <w:pPr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</w:p>
        </w:tc>
        <w:tc>
          <w:tcPr>
            <w:tcW w:w="2837" w:type="dxa"/>
          </w:tcPr>
          <w:p w:rsidR="001B6063" w:rsidRPr="004F4867" w:rsidRDefault="001B6063" w:rsidP="003F45B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86735" w:rsidRDefault="00E16561" w:rsidP="00E16561">
      <w:pPr>
        <w:pStyle w:val="ePopisekTabulky"/>
      </w:pPr>
      <w:r>
        <w:t>Tabulka č.</w:t>
      </w:r>
      <w:r w:rsidR="00A23BF1">
        <w:t> </w:t>
      </w:r>
      <w:r>
        <w:t xml:space="preserve">1 – </w:t>
      </w:r>
      <w:r w:rsidR="00460B5C">
        <w:t>Odborná slovní zásoba</w:t>
      </w:r>
    </w:p>
    <w:p w:rsidR="003F45BF" w:rsidRDefault="00CB5156" w:rsidP="003F45BF">
      <w:pPr>
        <w:pStyle w:val="Nadpis1"/>
      </w:pPr>
      <w:r>
        <w:lastRenderedPageBreak/>
        <w:t>Cvičení k procvičování v</w:t>
      </w:r>
      <w:r w:rsidR="00BE2166">
        <w:t> </w:t>
      </w:r>
      <w:r>
        <w:t>hodině</w:t>
      </w:r>
      <w:r w:rsidR="00BE2166">
        <w:t xml:space="preserve"> (</w:t>
      </w:r>
      <w:r w:rsidR="0002330A">
        <w:t>3</w:t>
      </w:r>
      <w:r w:rsidR="00BE2166">
        <w:t>)</w:t>
      </w:r>
    </w:p>
    <w:p w:rsidR="00576B2D" w:rsidRDefault="00576B2D" w:rsidP="00576B2D">
      <w:pPr>
        <w:pStyle w:val="eOdrazkyCislo"/>
        <w:numPr>
          <w:ilvl w:val="0"/>
          <w:numId w:val="6"/>
        </w:numPr>
      </w:pPr>
      <w:r w:rsidRPr="00B71B95">
        <w:rPr>
          <w:rStyle w:val="eZvyrazneniTucne"/>
        </w:rPr>
        <w:t>Míchačka</w:t>
      </w:r>
      <w:r>
        <w:t xml:space="preserve"> – s</w:t>
      </w:r>
      <w:r w:rsidRPr="001C7962">
        <w:t>eřaď rozházená písmenka do správného pořadí (</w:t>
      </w:r>
      <w:r w:rsidRPr="00B71B95">
        <w:rPr>
          <w:rStyle w:val="eZvyrazneniTucne"/>
        </w:rPr>
        <w:t>10 slov</w:t>
      </w:r>
      <w:r w:rsidRPr="001C7962">
        <w:t>).</w:t>
      </w:r>
      <w:r>
        <w:t xml:space="preserve"> </w:t>
      </w:r>
      <w:r w:rsidRPr="00B71B95">
        <w:rPr>
          <w:rStyle w:val="eZvyrazneniKurziva"/>
        </w:rPr>
        <w:t>Autor navrhuje po</w:t>
      </w:r>
      <w:r w:rsidR="003B278B">
        <w:rPr>
          <w:rStyle w:val="eZvyrazneniKurziva"/>
        </w:rPr>
        <w:t>uze slova v češtině.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281"/>
        <w:gridCol w:w="3572"/>
      </w:tblGrid>
      <w:tr w:rsidR="002D1800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D1800" w:rsidRPr="004B2517" w:rsidRDefault="002D1800" w:rsidP="004B6FDB">
            <w:r w:rsidRPr="004B2517">
              <w:t>1.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D1800" w:rsidRPr="00CC0113" w:rsidRDefault="002D1800" w:rsidP="004B6FDB">
            <w:r w:rsidRPr="00CC0113">
              <w:t>ZAKÓDOVAT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D1800" w:rsidRPr="004B2517" w:rsidRDefault="002D1800" w:rsidP="004B6FDB">
            <w:r w:rsidRPr="004B2517">
              <w:t>______________________________</w:t>
            </w:r>
          </w:p>
        </w:tc>
      </w:tr>
      <w:tr w:rsidR="002D1800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D1800" w:rsidRPr="004B2517" w:rsidRDefault="002D1800" w:rsidP="004B6FDB">
            <w:r w:rsidRPr="004B2517">
              <w:t>2.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D1800" w:rsidRPr="00CC0113" w:rsidRDefault="002D1800" w:rsidP="004B6FDB">
            <w:r w:rsidRPr="00CC0113">
              <w:t>DEKÓDOVAT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D1800" w:rsidRPr="004B2517" w:rsidRDefault="002D1800" w:rsidP="004B6FDB">
            <w:r w:rsidRPr="004B2517">
              <w:t>______________________________</w:t>
            </w:r>
          </w:p>
        </w:tc>
      </w:tr>
      <w:tr w:rsidR="002D1800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D1800" w:rsidRPr="004B2517" w:rsidRDefault="002D1800" w:rsidP="004B6FDB">
            <w:r w:rsidRPr="004B2517">
              <w:t>3.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D1800" w:rsidRPr="00CC0113" w:rsidRDefault="002D1800" w:rsidP="004B6FDB">
            <w:r w:rsidRPr="00CC0113">
              <w:t>ZPĚTNÁ VAZBA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D1800" w:rsidRPr="004B2517" w:rsidRDefault="002D1800" w:rsidP="004B6FDB">
            <w:r w:rsidRPr="004B2517">
              <w:t>______________________________</w:t>
            </w:r>
          </w:p>
        </w:tc>
      </w:tr>
      <w:tr w:rsidR="002D1800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D1800" w:rsidRPr="004B2517" w:rsidRDefault="002D1800" w:rsidP="004B6FDB">
            <w:r w:rsidRPr="004B2517">
              <w:t>4.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D1800" w:rsidRPr="00CC0113" w:rsidRDefault="002D1800" w:rsidP="004B6FDB">
            <w:r w:rsidRPr="00CC0113">
              <w:t>KOMUNIKAČNÍ KANÁL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D1800" w:rsidRPr="004B2517" w:rsidRDefault="002D1800" w:rsidP="004B6FDB">
            <w:r w:rsidRPr="004B2517">
              <w:t>______________________________</w:t>
            </w:r>
          </w:p>
        </w:tc>
      </w:tr>
      <w:tr w:rsidR="002D1800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D1800" w:rsidRPr="004B2517" w:rsidRDefault="002D1800" w:rsidP="004B6FDB">
            <w:r w:rsidRPr="004B2517">
              <w:t>5.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2D1800" w:rsidRPr="00CC0113" w:rsidRDefault="002D1800" w:rsidP="004B6FDB">
            <w:r w:rsidRPr="00CC0113">
              <w:t>ŠUM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D1800" w:rsidRPr="004B2517" w:rsidRDefault="002D1800" w:rsidP="004B6FDB">
            <w:r w:rsidRPr="004B2517">
              <w:t>______________________________</w:t>
            </w:r>
          </w:p>
        </w:tc>
      </w:tr>
      <w:tr w:rsidR="002D1800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D1800" w:rsidRPr="004B2517" w:rsidRDefault="002D1800" w:rsidP="004B6FDB">
            <w:r w:rsidRPr="004B2517">
              <w:t>6.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D1800" w:rsidRPr="00CC0113" w:rsidRDefault="002D1800" w:rsidP="004B6FDB">
            <w:r w:rsidRPr="00CC0113">
              <w:t>ODESILATEL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D1800" w:rsidRPr="004B2517" w:rsidRDefault="002D1800" w:rsidP="004B6FDB">
            <w:r w:rsidRPr="004B2517">
              <w:t>______________________________</w:t>
            </w:r>
          </w:p>
        </w:tc>
      </w:tr>
      <w:tr w:rsidR="002D1800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D1800" w:rsidRPr="004B2517" w:rsidRDefault="002D1800" w:rsidP="004B6FDB">
            <w:r w:rsidRPr="004B2517">
              <w:t>7.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D1800" w:rsidRPr="00CC0113" w:rsidRDefault="002D1800" w:rsidP="004B6FDB">
            <w:r w:rsidRPr="00CC0113">
              <w:t>PŘÍJEMCE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D1800" w:rsidRPr="004B2517" w:rsidRDefault="002D1800" w:rsidP="004B6FDB">
            <w:r w:rsidRPr="004B2517">
              <w:t>______________________________</w:t>
            </w:r>
          </w:p>
        </w:tc>
      </w:tr>
      <w:tr w:rsidR="002D1800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D1800" w:rsidRPr="004B2517" w:rsidRDefault="002D1800" w:rsidP="004B6FDB">
            <w:r w:rsidRPr="004B2517">
              <w:t>8.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D1800" w:rsidRPr="00CC0113" w:rsidRDefault="002D1800" w:rsidP="004B6FDB">
            <w:r w:rsidRPr="00CC0113">
              <w:t>OBSAH SDĚLENÍ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D1800" w:rsidRPr="004B2517" w:rsidRDefault="002D1800" w:rsidP="004B6FDB">
            <w:r w:rsidRPr="004B2517">
              <w:t>______________________________</w:t>
            </w:r>
          </w:p>
        </w:tc>
      </w:tr>
      <w:tr w:rsidR="002D1800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D1800" w:rsidRPr="004B2517" w:rsidRDefault="002D1800" w:rsidP="004B6FDB">
            <w:r w:rsidRPr="004B2517">
              <w:t>9.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D1800" w:rsidRPr="00CC0113" w:rsidRDefault="002D1800" w:rsidP="004B6FDB">
            <w:r w:rsidRPr="00CC0113">
              <w:t>BARIÉRA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D1800" w:rsidRPr="004B2517" w:rsidRDefault="002D1800" w:rsidP="004B6FDB">
            <w:r w:rsidRPr="004B2517">
              <w:t>______________________________</w:t>
            </w:r>
          </w:p>
        </w:tc>
      </w:tr>
      <w:tr w:rsidR="002D1800" w:rsidRPr="00D02B3E" w:rsidTr="00EE6F47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D1800" w:rsidRPr="004B2517" w:rsidRDefault="002D1800" w:rsidP="004B6FDB">
            <w:r w:rsidRPr="004B2517">
              <w:t>10.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2D1800" w:rsidRPr="00CC0113" w:rsidRDefault="002D1800" w:rsidP="004B6FDB">
            <w:r w:rsidRPr="00CC0113">
              <w:t>SROZUMTELNÝ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bottom"/>
          </w:tcPr>
          <w:p w:rsidR="002D1800" w:rsidRPr="004B2517" w:rsidRDefault="002D1800" w:rsidP="004B6FDB">
            <w:r w:rsidRPr="004B2517">
              <w:t>______________________________</w:t>
            </w:r>
          </w:p>
        </w:tc>
      </w:tr>
    </w:tbl>
    <w:p w:rsidR="00576B2D" w:rsidRDefault="00576B2D" w:rsidP="00576B2D">
      <w:pPr>
        <w:pStyle w:val="eOdrazkyCislo"/>
        <w:numPr>
          <w:ilvl w:val="0"/>
          <w:numId w:val="6"/>
        </w:numPr>
      </w:pPr>
      <w:proofErr w:type="spellStart"/>
      <w:r w:rsidRPr="00B71B95">
        <w:rPr>
          <w:rStyle w:val="eZvyrazneniTucne"/>
        </w:rPr>
        <w:t>Vyškrtávačka</w:t>
      </w:r>
      <w:proofErr w:type="spellEnd"/>
      <w:r>
        <w:t xml:space="preserve"> – </w:t>
      </w:r>
      <w:r w:rsidRPr="001C7962">
        <w:t>Které slovo do ř</w:t>
      </w:r>
      <w:r>
        <w:t>á</w:t>
      </w:r>
      <w:r w:rsidRPr="001C7962">
        <w:t>d</w:t>
      </w:r>
      <w:r>
        <w:t>ku</w:t>
      </w:r>
      <w:r w:rsidRPr="001C7962">
        <w:t xml:space="preserve"> nepatří? Vyškrtni. (</w:t>
      </w:r>
      <w:r w:rsidRPr="00B71B95">
        <w:rPr>
          <w:rStyle w:val="eZvyrazneniTucne"/>
        </w:rPr>
        <w:t>4 řádky, každý řádek 4 slova</w:t>
      </w:r>
      <w:r w:rsidRPr="001C7962">
        <w:t>).</w:t>
      </w:r>
      <w:r>
        <w:t xml:space="preserve"> </w:t>
      </w:r>
      <w:r w:rsidRPr="00B71B95">
        <w:rPr>
          <w:rStyle w:val="eZvyrazneniKurziva"/>
        </w:rPr>
        <w:t>Autor navrhuje celé cvičení v</w:t>
      </w:r>
      <w:r w:rsidR="001E0C2D">
        <w:rPr>
          <w:rStyle w:val="eZvyrazneniKurziva"/>
        </w:rPr>
        <w:t> </w:t>
      </w:r>
      <w:r w:rsidRPr="00B71B95">
        <w:rPr>
          <w:rStyle w:val="eZvyrazneniKurziva"/>
        </w:rPr>
        <w:t>češtině</w:t>
      </w:r>
      <w:r w:rsidR="001E0C2D">
        <w:rPr>
          <w:rStyle w:val="eZvyrazneniKurziva"/>
        </w:rPr>
        <w:t xml:space="preserve"> včetně řešení</w:t>
      </w:r>
      <w:r w:rsidRPr="00B71B95">
        <w:rPr>
          <w:rStyle w:val="eZvyrazneniKurziva"/>
        </w:rPr>
        <w:t>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258"/>
        <w:gridCol w:w="2139"/>
        <w:gridCol w:w="2406"/>
        <w:gridCol w:w="2214"/>
      </w:tblGrid>
      <w:tr w:rsidR="00576B2D" w:rsidRPr="00890B86" w:rsidTr="00BD44B5">
        <w:trPr>
          <w:trHeight w:val="454"/>
          <w:jc w:val="center"/>
        </w:trPr>
        <w:tc>
          <w:tcPr>
            <w:tcW w:w="0" w:type="auto"/>
            <w:shd w:val="clear" w:color="auto" w:fill="auto"/>
            <w:tcMar>
              <w:left w:w="142" w:type="dxa"/>
              <w:right w:w="142" w:type="dxa"/>
            </w:tcMar>
            <w:vAlign w:val="center"/>
            <w:hideMark/>
          </w:tcPr>
          <w:p w:rsidR="00576B2D" w:rsidRPr="00890B86" w:rsidRDefault="0031630F" w:rsidP="004B6FDB">
            <w:r>
              <w:t>1</w:t>
            </w:r>
            <w:r w:rsidRPr="00890B86">
              <w:t>.</w:t>
            </w:r>
          </w:p>
        </w:tc>
        <w:tc>
          <w:tcPr>
            <w:tcW w:w="0" w:type="auto"/>
            <w:shd w:val="clear" w:color="auto" w:fill="auto"/>
            <w:tcMar>
              <w:left w:w="142" w:type="dxa"/>
              <w:right w:w="142" w:type="dxa"/>
            </w:tcMar>
            <w:vAlign w:val="center"/>
            <w:hideMark/>
          </w:tcPr>
          <w:p w:rsidR="00576B2D" w:rsidRPr="001B17E2" w:rsidRDefault="00576B2D" w:rsidP="004B6FDB">
            <w:r w:rsidRPr="001B17E2">
              <w:t>dopis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576B2D" w:rsidRPr="001B17E2" w:rsidRDefault="00576B2D" w:rsidP="004B6FDB">
            <w:r w:rsidRPr="001B17E2">
              <w:t>e-mail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576B2D" w:rsidRPr="00222F7D" w:rsidRDefault="00576B2D" w:rsidP="004B6FDB">
            <w:pPr>
              <w:rPr>
                <w:rStyle w:val="eSpravnaOdpoved"/>
              </w:rPr>
            </w:pPr>
            <w:r w:rsidRPr="00222F7D">
              <w:rPr>
                <w:rStyle w:val="eSpravnaOdpoved"/>
              </w:rPr>
              <w:t>verbální komunikace</w:t>
            </w:r>
          </w:p>
        </w:tc>
        <w:tc>
          <w:tcPr>
            <w:tcW w:w="0" w:type="auto"/>
            <w:shd w:val="clear" w:color="auto" w:fill="auto"/>
            <w:tcMar>
              <w:left w:w="142" w:type="dxa"/>
              <w:right w:w="142" w:type="dxa"/>
            </w:tcMar>
            <w:vAlign w:val="center"/>
            <w:hideMark/>
          </w:tcPr>
          <w:p w:rsidR="00576B2D" w:rsidRPr="001B17E2" w:rsidRDefault="00576B2D" w:rsidP="004B6FDB">
            <w:r w:rsidRPr="001B17E2">
              <w:t>článek v novinách</w:t>
            </w:r>
          </w:p>
        </w:tc>
      </w:tr>
      <w:tr w:rsidR="00576B2D" w:rsidRPr="00890B86" w:rsidTr="00BD44B5">
        <w:trPr>
          <w:trHeight w:val="454"/>
          <w:jc w:val="center"/>
        </w:trPr>
        <w:tc>
          <w:tcPr>
            <w:tcW w:w="0" w:type="auto"/>
            <w:shd w:val="clear" w:color="auto" w:fill="auto"/>
            <w:tcMar>
              <w:left w:w="142" w:type="dxa"/>
              <w:right w:w="142" w:type="dxa"/>
            </w:tcMar>
            <w:vAlign w:val="center"/>
            <w:hideMark/>
          </w:tcPr>
          <w:p w:rsidR="00576B2D" w:rsidRPr="00890B86" w:rsidRDefault="00576B2D" w:rsidP="004B6FDB">
            <w:r w:rsidRPr="00890B86">
              <w:t>2.</w:t>
            </w:r>
          </w:p>
        </w:tc>
        <w:tc>
          <w:tcPr>
            <w:tcW w:w="0" w:type="auto"/>
            <w:shd w:val="clear" w:color="auto" w:fill="auto"/>
            <w:tcMar>
              <w:left w:w="142" w:type="dxa"/>
              <w:right w:w="142" w:type="dxa"/>
            </w:tcMar>
            <w:vAlign w:val="center"/>
            <w:hideMark/>
          </w:tcPr>
          <w:p w:rsidR="00576B2D" w:rsidRPr="001B17E2" w:rsidRDefault="00576B2D" w:rsidP="004B6FDB">
            <w:r w:rsidRPr="001B17E2">
              <w:t>mávání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576B2D" w:rsidRPr="001B17E2" w:rsidRDefault="00576B2D" w:rsidP="004B6FDB">
            <w:proofErr w:type="spellStart"/>
            <w:r w:rsidRPr="001E4D07">
              <w:rPr>
                <w:rStyle w:val="eSpravnaOdpoved"/>
              </w:rPr>
              <w:t>haptika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  <w:hideMark/>
          </w:tcPr>
          <w:p w:rsidR="00576B2D" w:rsidRPr="001B17E2" w:rsidRDefault="00576B2D" w:rsidP="004B6FDB">
            <w:r w:rsidRPr="001B17E2">
              <w:t>pískání</w:t>
            </w:r>
          </w:p>
        </w:tc>
        <w:tc>
          <w:tcPr>
            <w:tcW w:w="0" w:type="auto"/>
            <w:shd w:val="clear" w:color="auto" w:fill="auto"/>
            <w:tcMar>
              <w:left w:w="142" w:type="dxa"/>
              <w:right w:w="142" w:type="dxa"/>
            </w:tcMar>
            <w:vAlign w:val="center"/>
            <w:hideMark/>
          </w:tcPr>
          <w:p w:rsidR="00576B2D" w:rsidRPr="001B17E2" w:rsidRDefault="00576B2D" w:rsidP="004B6FDB">
            <w:r w:rsidRPr="001B17E2">
              <w:t>žlutá karta při fotbalu</w:t>
            </w:r>
          </w:p>
        </w:tc>
      </w:tr>
      <w:tr w:rsidR="00576B2D" w:rsidRPr="00890B86" w:rsidTr="00BD44B5">
        <w:trPr>
          <w:trHeight w:val="454"/>
          <w:jc w:val="center"/>
        </w:trPr>
        <w:tc>
          <w:tcPr>
            <w:tcW w:w="0" w:type="auto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76B2D" w:rsidRPr="00890B86" w:rsidRDefault="00576B2D" w:rsidP="004B6FDB">
            <w:r>
              <w:t>3.</w:t>
            </w:r>
          </w:p>
        </w:tc>
        <w:tc>
          <w:tcPr>
            <w:tcW w:w="0" w:type="auto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76B2D" w:rsidRPr="001B17E2" w:rsidRDefault="00576B2D" w:rsidP="004B6FDB">
            <w:r>
              <w:t>mluvení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576B2D" w:rsidRPr="001B17E2" w:rsidRDefault="00576B2D" w:rsidP="004B6FDB">
            <w:r>
              <w:t>verbální komunikace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576B2D" w:rsidRPr="001B17E2" w:rsidRDefault="00576B2D" w:rsidP="004B6FDB">
            <w:r>
              <w:t>telefonická komunikace</w:t>
            </w:r>
          </w:p>
        </w:tc>
        <w:tc>
          <w:tcPr>
            <w:tcW w:w="0" w:type="auto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76B2D" w:rsidRPr="001E4D07" w:rsidRDefault="00576B2D" w:rsidP="004B6FDB">
            <w:pPr>
              <w:rPr>
                <w:rStyle w:val="eSpravnaOdpoved"/>
              </w:rPr>
            </w:pPr>
            <w:r w:rsidRPr="001E4D07">
              <w:rPr>
                <w:rStyle w:val="eSpravnaOdpoved"/>
              </w:rPr>
              <w:t>dálnice D1</w:t>
            </w:r>
          </w:p>
        </w:tc>
      </w:tr>
      <w:tr w:rsidR="00576B2D" w:rsidRPr="00890B86" w:rsidTr="00BD44B5">
        <w:trPr>
          <w:trHeight w:val="454"/>
          <w:jc w:val="center"/>
        </w:trPr>
        <w:tc>
          <w:tcPr>
            <w:tcW w:w="0" w:type="auto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76B2D" w:rsidRPr="00890B86" w:rsidRDefault="00576B2D" w:rsidP="004B6FDB">
            <w:r>
              <w:t>4.</w:t>
            </w:r>
          </w:p>
        </w:tc>
        <w:tc>
          <w:tcPr>
            <w:tcW w:w="0" w:type="auto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76B2D" w:rsidRPr="001B17E2" w:rsidRDefault="00576B2D" w:rsidP="004B6FDB">
            <w:r>
              <w:t>informátor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576B2D" w:rsidRPr="001B17E2" w:rsidRDefault="00576B2D" w:rsidP="004B6FDB">
            <w:r>
              <w:t>člověk, který žaluje</w:t>
            </w:r>
          </w:p>
        </w:tc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576B2D" w:rsidRPr="001E4D07" w:rsidRDefault="00576B2D" w:rsidP="004B6FDB">
            <w:pPr>
              <w:rPr>
                <w:rStyle w:val="eSpravnaOdpoved"/>
              </w:rPr>
            </w:pPr>
            <w:r w:rsidRPr="001E4D07">
              <w:rPr>
                <w:rStyle w:val="eSpravnaOdpoved"/>
              </w:rPr>
              <w:t>drb</w:t>
            </w:r>
          </w:p>
        </w:tc>
        <w:tc>
          <w:tcPr>
            <w:tcW w:w="0" w:type="auto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76B2D" w:rsidRPr="001B17E2" w:rsidRDefault="00576B2D" w:rsidP="004B6FDB">
            <w:r>
              <w:t>moderátor</w:t>
            </w:r>
          </w:p>
        </w:tc>
      </w:tr>
    </w:tbl>
    <w:p w:rsidR="00576B2D" w:rsidRPr="00D94577" w:rsidRDefault="00576B2D" w:rsidP="00576B2D">
      <w:pPr>
        <w:pStyle w:val="eOdrazkyCislo"/>
        <w:numPr>
          <w:ilvl w:val="0"/>
          <w:numId w:val="6"/>
        </w:numPr>
      </w:pPr>
      <w:r w:rsidRPr="00B71B95">
        <w:rPr>
          <w:rStyle w:val="eZvyrazneniTucne"/>
        </w:rPr>
        <w:t>Vhodná odpověď</w:t>
      </w:r>
      <w:r w:rsidRPr="00D94577">
        <w:t xml:space="preserve"> – Vyber správnou odpověď na příslušnou otázku. (</w:t>
      </w:r>
      <w:r w:rsidRPr="00B71B95">
        <w:rPr>
          <w:rStyle w:val="eZvyrazneniTucne"/>
        </w:rPr>
        <w:t>2 otázky, 2 odpovědi</w:t>
      </w:r>
      <w:r w:rsidRPr="00D94577">
        <w:t xml:space="preserve">). </w:t>
      </w:r>
      <w:r w:rsidRPr="00B71B95">
        <w:rPr>
          <w:rStyle w:val="eZvyrazneniKurziva"/>
        </w:rPr>
        <w:t>Autor navrhuje 2 otázky a 2 odpovědi v</w:t>
      </w:r>
      <w:r w:rsidR="00F94CBF">
        <w:rPr>
          <w:rStyle w:val="eZvyrazneniKurziva"/>
        </w:rPr>
        <w:t> </w:t>
      </w:r>
      <w:r w:rsidRPr="00B71B95">
        <w:rPr>
          <w:rStyle w:val="eZvyrazneniKurziva"/>
        </w:rPr>
        <w:t>češtině</w:t>
      </w:r>
      <w:r w:rsidR="00F94CBF">
        <w:rPr>
          <w:rStyle w:val="eZvyrazneniKurziva"/>
        </w:rPr>
        <w:t xml:space="preserve"> včetně řešení</w:t>
      </w:r>
      <w:r w:rsidRPr="00B71B95">
        <w:rPr>
          <w:rStyle w:val="eZvyrazneniKurziva"/>
        </w:rPr>
        <w:t>.</w:t>
      </w:r>
    </w:p>
    <w:p w:rsidR="00576B2D" w:rsidRDefault="00576B2D" w:rsidP="00AF7197">
      <w:r>
        <w:t>Která ze zásad verbální komunikace je správná?</w:t>
      </w:r>
    </w:p>
    <w:p w:rsidR="00576B2D" w:rsidRDefault="00576B2D" w:rsidP="009C4381">
      <w:pPr>
        <w:pStyle w:val="eOdrazkyPismeno"/>
        <w:numPr>
          <w:ilvl w:val="0"/>
          <w:numId w:val="11"/>
        </w:numPr>
      </w:pPr>
      <w:r>
        <w:t>Lidé by měli mluvit logicky, jasně a rychle tak, aby neplýtvali časem.</w:t>
      </w:r>
    </w:p>
    <w:p w:rsidR="00576B2D" w:rsidRPr="008F6708" w:rsidRDefault="00576B2D" w:rsidP="00576B2D">
      <w:pPr>
        <w:pStyle w:val="eOdrazkyPismeno"/>
        <w:rPr>
          <w:rStyle w:val="eSpravnaOdpoved"/>
        </w:rPr>
      </w:pPr>
      <w:r w:rsidRPr="008F6708">
        <w:rPr>
          <w:rStyle w:val="eSpravnaOdpoved"/>
        </w:rPr>
        <w:t>Lidé by se při komunikaci měli vyhýbat komplikovaným a dlouhým souvětím.</w:t>
      </w:r>
    </w:p>
    <w:p w:rsidR="00576B2D" w:rsidRDefault="00576B2D" w:rsidP="00AF7197">
      <w:r>
        <w:t xml:space="preserve">Která z následujících vět </w:t>
      </w:r>
      <w:r w:rsidRPr="00B71B95">
        <w:rPr>
          <w:rStyle w:val="eZvyrazneniTucne"/>
        </w:rPr>
        <w:t>NEJLÉPE</w:t>
      </w:r>
      <w:r>
        <w:t xml:space="preserve"> vystihuje pojem </w:t>
      </w:r>
      <w:r w:rsidRPr="00B71B95">
        <w:rPr>
          <w:rStyle w:val="eZvyrazneniKurziva"/>
        </w:rPr>
        <w:t>komunikační kanál</w:t>
      </w:r>
      <w:r w:rsidR="00AF7197">
        <w:t>?</w:t>
      </w:r>
    </w:p>
    <w:p w:rsidR="00576B2D" w:rsidRDefault="00576B2D" w:rsidP="00576B2D">
      <w:pPr>
        <w:pStyle w:val="eOdrazkyPismeno"/>
        <w:numPr>
          <w:ilvl w:val="0"/>
          <w:numId w:val="10"/>
        </w:numPr>
      </w:pPr>
      <w:r>
        <w:t>Stanice, která vysílá různé myšlenky a názory.</w:t>
      </w:r>
    </w:p>
    <w:p w:rsidR="00576B2D" w:rsidRPr="00F94CBF" w:rsidRDefault="00576B2D" w:rsidP="00576B2D">
      <w:pPr>
        <w:pStyle w:val="eOdrazkyPismeno"/>
        <w:numPr>
          <w:ilvl w:val="0"/>
          <w:numId w:val="10"/>
        </w:numPr>
        <w:rPr>
          <w:rStyle w:val="eSpravnaOdpoved"/>
        </w:rPr>
      </w:pPr>
      <w:r w:rsidRPr="00F94CBF">
        <w:rPr>
          <w:rStyle w:val="eSpravnaOdpoved"/>
        </w:rPr>
        <w:t>Sdělovací prostředek, jehož prostřednictvím jsou zprávy šířeny a vysílány.</w:t>
      </w:r>
    </w:p>
    <w:p w:rsidR="00576B2D" w:rsidRPr="00576B2D" w:rsidRDefault="00576B2D" w:rsidP="00576B2D"/>
    <w:p w:rsidR="0083369C" w:rsidRDefault="00B65202" w:rsidP="00B65202">
      <w:pPr>
        <w:pStyle w:val="Nadpis1"/>
      </w:pPr>
      <w:r>
        <w:lastRenderedPageBreak/>
        <w:t>Dva</w:t>
      </w:r>
      <w:r w:rsidRPr="00B65202">
        <w:t xml:space="preserve"> tematické obrázky k popisu a popř. porovnání obrázků</w:t>
      </w:r>
      <w:r w:rsidR="0002330A">
        <w:t xml:space="preserve"> (4)</w:t>
      </w:r>
    </w:p>
    <w:tbl>
      <w:tblPr>
        <w:tblStyle w:val="Mkatabulky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6F1DA2" w:rsidTr="00B97C1E">
        <w:trPr>
          <w:trHeight w:hRule="exact" w:val="5670"/>
          <w:jc w:val="center"/>
        </w:trPr>
        <w:tc>
          <w:tcPr>
            <w:tcW w:w="8505" w:type="dxa"/>
            <w:vAlign w:val="center"/>
          </w:tcPr>
          <w:p w:rsidR="006F1DA2" w:rsidRDefault="006F1DA2" w:rsidP="004B6FDB">
            <w:pPr>
              <w:pStyle w:val="eObrazek"/>
            </w:pPr>
            <w:r>
              <w:t>PROSTOR PRO OBRÁZEK</w:t>
            </w:r>
          </w:p>
        </w:tc>
      </w:tr>
    </w:tbl>
    <w:p w:rsidR="00360516" w:rsidRDefault="00360516" w:rsidP="00360516">
      <w:pPr>
        <w:pStyle w:val="ePopisekObrazku"/>
      </w:pPr>
      <w:r>
        <w:t>Obrázek č.</w:t>
      </w:r>
      <w:r w:rsidR="00A23BF1">
        <w:t> </w:t>
      </w:r>
      <w:r>
        <w:t xml:space="preserve">2 – </w:t>
      </w:r>
      <w:r w:rsidR="003B278B">
        <w:t xml:space="preserve">Popisek obrázku </w:t>
      </w:r>
      <w:r w:rsidR="003B278B">
        <w:rPr>
          <w:lang w:val="en-US"/>
        </w:rPr>
        <w:t>[</w:t>
      </w:r>
      <w:proofErr w:type="spellStart"/>
      <w:r w:rsidR="003B278B">
        <w:rPr>
          <w:lang w:val="en-US"/>
        </w:rPr>
        <w:t>číslo</w:t>
      </w:r>
      <w:proofErr w:type="spellEnd"/>
      <w:r w:rsidR="003B278B">
        <w:rPr>
          <w:lang w:val="en-US"/>
        </w:rPr>
        <w:t xml:space="preserve"> </w:t>
      </w:r>
      <w:proofErr w:type="spellStart"/>
      <w:r w:rsidR="003B278B">
        <w:rPr>
          <w:lang w:val="en-US"/>
        </w:rPr>
        <w:t>odkazu</w:t>
      </w:r>
      <w:proofErr w:type="spellEnd"/>
      <w:r w:rsidR="003B278B">
        <w:rPr>
          <w:lang w:val="en-US"/>
        </w:rPr>
        <w:t xml:space="preserve"> </w:t>
      </w:r>
      <w:proofErr w:type="spellStart"/>
      <w:r w:rsidR="003B278B">
        <w:rPr>
          <w:lang w:val="en-US"/>
        </w:rPr>
        <w:t>na</w:t>
      </w:r>
      <w:proofErr w:type="spellEnd"/>
      <w:r w:rsidR="003B278B">
        <w:rPr>
          <w:lang w:val="en-US"/>
        </w:rPr>
        <w:t xml:space="preserve"> </w:t>
      </w:r>
      <w:proofErr w:type="spellStart"/>
      <w:r w:rsidR="003B278B">
        <w:rPr>
          <w:lang w:val="en-US"/>
        </w:rPr>
        <w:t>Doporučený</w:t>
      </w:r>
      <w:proofErr w:type="spellEnd"/>
      <w:r w:rsidR="003B278B">
        <w:rPr>
          <w:lang w:val="en-US"/>
        </w:rPr>
        <w:t xml:space="preserve"> </w:t>
      </w:r>
      <w:proofErr w:type="spellStart"/>
      <w:r w:rsidR="003B278B">
        <w:rPr>
          <w:lang w:val="en-US"/>
        </w:rPr>
        <w:t>zdroj</w:t>
      </w:r>
      <w:proofErr w:type="spellEnd"/>
      <w:r w:rsidR="003B278B">
        <w:rPr>
          <w:lang w:val="en-US"/>
        </w:rPr>
        <w:t>]</w:t>
      </w:r>
    </w:p>
    <w:tbl>
      <w:tblPr>
        <w:tblStyle w:val="Mkatabulky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6F1DA2" w:rsidTr="00B97C1E">
        <w:trPr>
          <w:trHeight w:hRule="exact" w:val="5670"/>
          <w:jc w:val="center"/>
        </w:trPr>
        <w:tc>
          <w:tcPr>
            <w:tcW w:w="8505" w:type="dxa"/>
            <w:vAlign w:val="center"/>
          </w:tcPr>
          <w:p w:rsidR="006F1DA2" w:rsidRDefault="006F1DA2" w:rsidP="004B6FDB">
            <w:pPr>
              <w:pStyle w:val="eObrazek"/>
            </w:pPr>
            <w:r>
              <w:t>PROSTOR PRO OBRÁZEK</w:t>
            </w:r>
          </w:p>
        </w:tc>
      </w:tr>
    </w:tbl>
    <w:p w:rsidR="00360516" w:rsidRDefault="00360516" w:rsidP="00360516">
      <w:pPr>
        <w:pStyle w:val="ePopisekObrazku"/>
      </w:pPr>
      <w:r>
        <w:t>Obrázek č.</w:t>
      </w:r>
      <w:r w:rsidR="00A23BF1">
        <w:t> </w:t>
      </w:r>
      <w:r>
        <w:t xml:space="preserve">3 – </w:t>
      </w:r>
      <w:r w:rsidR="003B278B">
        <w:t xml:space="preserve">Popisek obrázku </w:t>
      </w:r>
      <w:r w:rsidR="003B278B">
        <w:rPr>
          <w:lang w:val="en-US"/>
        </w:rPr>
        <w:t>[</w:t>
      </w:r>
      <w:proofErr w:type="spellStart"/>
      <w:r w:rsidR="003B278B">
        <w:rPr>
          <w:lang w:val="en-US"/>
        </w:rPr>
        <w:t>číslo</w:t>
      </w:r>
      <w:proofErr w:type="spellEnd"/>
      <w:r w:rsidR="003B278B">
        <w:rPr>
          <w:lang w:val="en-US"/>
        </w:rPr>
        <w:t xml:space="preserve"> </w:t>
      </w:r>
      <w:proofErr w:type="spellStart"/>
      <w:r w:rsidR="003B278B">
        <w:rPr>
          <w:lang w:val="en-US"/>
        </w:rPr>
        <w:t>odkazu</w:t>
      </w:r>
      <w:proofErr w:type="spellEnd"/>
      <w:r w:rsidR="003B278B">
        <w:rPr>
          <w:lang w:val="en-US"/>
        </w:rPr>
        <w:t xml:space="preserve"> </w:t>
      </w:r>
      <w:proofErr w:type="spellStart"/>
      <w:r w:rsidR="003B278B">
        <w:rPr>
          <w:lang w:val="en-US"/>
        </w:rPr>
        <w:t>na</w:t>
      </w:r>
      <w:proofErr w:type="spellEnd"/>
      <w:r w:rsidR="003B278B">
        <w:rPr>
          <w:lang w:val="en-US"/>
        </w:rPr>
        <w:t xml:space="preserve"> </w:t>
      </w:r>
      <w:proofErr w:type="spellStart"/>
      <w:r w:rsidR="003B278B">
        <w:rPr>
          <w:lang w:val="en-US"/>
        </w:rPr>
        <w:t>Doporučený</w:t>
      </w:r>
      <w:proofErr w:type="spellEnd"/>
      <w:r w:rsidR="003B278B">
        <w:rPr>
          <w:lang w:val="en-US"/>
        </w:rPr>
        <w:t xml:space="preserve"> </w:t>
      </w:r>
      <w:proofErr w:type="spellStart"/>
      <w:r w:rsidR="003B278B">
        <w:rPr>
          <w:lang w:val="en-US"/>
        </w:rPr>
        <w:t>zdroj</w:t>
      </w:r>
      <w:proofErr w:type="spellEnd"/>
      <w:r w:rsidR="003B278B">
        <w:rPr>
          <w:lang w:val="en-US"/>
        </w:rPr>
        <w:t>]</w:t>
      </w:r>
    </w:p>
    <w:p w:rsidR="00816E7A" w:rsidRDefault="00816E7A" w:rsidP="00816E7A">
      <w:pPr>
        <w:pStyle w:val="eStylPoznamka"/>
      </w:pPr>
      <w:r w:rsidRPr="002677F8">
        <w:t>Pozn.: Autor dodá dva obrázky, které se svým obsahem dají porovnat. Dále dle jazykové úrovně vybere počet otázek a text v závorce přeformuluje podle potřeby na své téma. Úroveň A2 – dvě otázky</w:t>
      </w:r>
      <w:r w:rsidR="002D2477">
        <w:t xml:space="preserve"> </w:t>
      </w:r>
      <w:r w:rsidRPr="002677F8">
        <w:t xml:space="preserve">– </w:t>
      </w:r>
      <w:r w:rsidR="002D2477">
        <w:t>t</w:t>
      </w:r>
      <w:r w:rsidRPr="002677F8">
        <w:t>o je podle MATURITY. Toto cvičení se váže na maturitní otázku.</w:t>
      </w:r>
    </w:p>
    <w:p w:rsidR="00816E7A" w:rsidRDefault="00816E7A" w:rsidP="00816E7A">
      <w:r>
        <w:lastRenderedPageBreak/>
        <w:t>Otázky k obrázkům:</w:t>
      </w:r>
    </w:p>
    <w:p w:rsidR="00816E7A" w:rsidRDefault="00816E7A" w:rsidP="00816E7A">
      <w:pPr>
        <w:pStyle w:val="eOdrazkyCislo"/>
        <w:numPr>
          <w:ilvl w:val="0"/>
          <w:numId w:val="18"/>
        </w:numPr>
      </w:pPr>
      <w:r>
        <w:t>Vyber si jeden obrázek a popiš ho. (Co lidé na obrázku dělají, jak jsou oblečeni, jaká nálada na obrázku panuje?)</w:t>
      </w:r>
    </w:p>
    <w:p w:rsidR="00816E7A" w:rsidRDefault="00816E7A" w:rsidP="00816E7A">
      <w:pPr>
        <w:pStyle w:val="eOdrazkyCislo"/>
      </w:pPr>
      <w:r>
        <w:t>Porovnej oba obrázky. (Co je jiné, lepší, horší?)</w:t>
      </w:r>
    </w:p>
    <w:p w:rsidR="00ED5374" w:rsidRDefault="00ED5374" w:rsidP="00017655">
      <w:pPr>
        <w:pStyle w:val="eStylPoznamka"/>
      </w:pPr>
      <w:r>
        <w:t>Pozn.: Nezapomeňte, že vkládané obrázky musím mít dostatečnou kvalitu, resp. rozlišení.</w:t>
      </w:r>
    </w:p>
    <w:p w:rsidR="009D25D7" w:rsidRDefault="00CF5F28" w:rsidP="009D25D7">
      <w:pPr>
        <w:pStyle w:val="Nadpis1"/>
      </w:pPr>
      <w:r>
        <w:lastRenderedPageBreak/>
        <w:t>Dva pracovní listy pro použití ve škole nebo pro domácí cvičení</w:t>
      </w:r>
      <w:r w:rsidR="0002330A">
        <w:t xml:space="preserve"> (5)</w:t>
      </w:r>
    </w:p>
    <w:p w:rsidR="00BE38A0" w:rsidRPr="008E5718" w:rsidRDefault="00BE38A0" w:rsidP="00BE38A0">
      <w:pPr>
        <w:pStyle w:val="ePodNadpis"/>
      </w:pPr>
      <w:r>
        <w:t>1. pracovní list:</w:t>
      </w:r>
    </w:p>
    <w:p w:rsidR="00BE38A0" w:rsidRDefault="00BE38A0" w:rsidP="00846397">
      <w:pPr>
        <w:pStyle w:val="eOdrazkyCislo"/>
        <w:numPr>
          <w:ilvl w:val="0"/>
          <w:numId w:val="20"/>
        </w:numPr>
      </w:pPr>
      <w:r w:rsidRPr="005E0922">
        <w:t>Nabídka</w:t>
      </w:r>
      <w:r>
        <w:t xml:space="preserve"> 12</w:t>
      </w:r>
      <w:r w:rsidRPr="005E0922">
        <w:t xml:space="preserve"> slov. </w:t>
      </w:r>
      <w:r w:rsidRPr="00BE38A0">
        <w:t>Najdi 3 slovesa a 2 podstatná jména a ty vypiš na řádky pod cvičením</w:t>
      </w:r>
      <w:r>
        <w:t>.</w:t>
      </w:r>
      <w:r w:rsidRPr="005E0922">
        <w:t xml:space="preserve"> </w:t>
      </w:r>
      <w:r w:rsidRPr="005E0922">
        <w:rPr>
          <w:rStyle w:val="eZvyrazneniKurziva"/>
        </w:rPr>
        <w:t>Autor dodá slova v ČJ včetně řešení.</w:t>
      </w:r>
    </w:p>
    <w:p w:rsidR="00846397" w:rsidRPr="00846397" w:rsidRDefault="00846397" w:rsidP="00846397">
      <w:pPr>
        <w:rPr>
          <w:rStyle w:val="eSpravnaOdpoved"/>
        </w:rPr>
      </w:pPr>
      <w:r w:rsidRPr="00846397">
        <w:rPr>
          <w:rStyle w:val="eSpravnaOdpoved"/>
        </w:rPr>
        <w:t>m</w:t>
      </w:r>
      <w:r w:rsidR="006D3C8C" w:rsidRPr="00846397">
        <w:rPr>
          <w:rStyle w:val="eSpravnaOdpoved"/>
        </w:rPr>
        <w:t>luvit</w:t>
      </w:r>
    </w:p>
    <w:p w:rsidR="00846397" w:rsidRPr="00846397" w:rsidRDefault="00846397" w:rsidP="00846397">
      <w:pPr>
        <w:rPr>
          <w:rStyle w:val="eSpravnaOdpoved"/>
        </w:rPr>
      </w:pPr>
      <w:r w:rsidRPr="00846397">
        <w:rPr>
          <w:rStyle w:val="eSpravnaOdpoved"/>
        </w:rPr>
        <w:t>p</w:t>
      </w:r>
      <w:r w:rsidR="006D3C8C" w:rsidRPr="00846397">
        <w:rPr>
          <w:rStyle w:val="eSpravnaOdpoved"/>
        </w:rPr>
        <w:t>osílat</w:t>
      </w:r>
    </w:p>
    <w:p w:rsidR="006D3C8C" w:rsidRPr="00846397" w:rsidRDefault="006D3C8C" w:rsidP="00846397">
      <w:pPr>
        <w:rPr>
          <w:rStyle w:val="eSpravnaOdpoved"/>
        </w:rPr>
      </w:pPr>
      <w:r w:rsidRPr="00846397">
        <w:rPr>
          <w:rStyle w:val="eSpravnaOdpoved"/>
        </w:rPr>
        <w:t>mračit se</w:t>
      </w:r>
    </w:p>
    <w:p w:rsidR="00846397" w:rsidRPr="00846397" w:rsidRDefault="00970920" w:rsidP="00846397">
      <w:pPr>
        <w:rPr>
          <w:rStyle w:val="eSpravnaOdpoved"/>
        </w:rPr>
      </w:pPr>
      <w:r w:rsidRPr="00846397">
        <w:rPr>
          <w:rStyle w:val="eSpravnaOdpoved"/>
        </w:rPr>
        <w:t>proces</w:t>
      </w:r>
    </w:p>
    <w:p w:rsidR="006D3C8C" w:rsidRPr="00846397" w:rsidRDefault="00970920" w:rsidP="00846397">
      <w:pPr>
        <w:rPr>
          <w:rStyle w:val="eSpravnaOdpoved"/>
        </w:rPr>
      </w:pPr>
      <w:r w:rsidRPr="00846397">
        <w:rPr>
          <w:rStyle w:val="eSpravnaOdpoved"/>
        </w:rPr>
        <w:t>šum</w:t>
      </w:r>
    </w:p>
    <w:p w:rsidR="00846397" w:rsidRDefault="006D3C8C" w:rsidP="00846397">
      <w:r w:rsidRPr="00134F29">
        <w:t>pět</w:t>
      </w:r>
    </w:p>
    <w:p w:rsidR="00846397" w:rsidRDefault="006D3C8C" w:rsidP="00846397">
      <w:r w:rsidRPr="00134F29">
        <w:t>padesát dva</w:t>
      </w:r>
    </w:p>
    <w:p w:rsidR="00846397" w:rsidRDefault="006D3C8C" w:rsidP="00846397">
      <w:r w:rsidRPr="00134F29">
        <w:t>oni</w:t>
      </w:r>
    </w:p>
    <w:p w:rsidR="00846397" w:rsidRDefault="005E30F5" w:rsidP="00846397">
      <w:r>
        <w:t>jeho</w:t>
      </w:r>
    </w:p>
    <w:p w:rsidR="00846397" w:rsidRDefault="00970920" w:rsidP="00846397">
      <w:r>
        <w:t>nad</w:t>
      </w:r>
    </w:p>
    <w:p w:rsidR="00846397" w:rsidRDefault="00970920" w:rsidP="00846397">
      <w:r>
        <w:t>vedle</w:t>
      </w:r>
    </w:p>
    <w:p w:rsidR="006D3C8C" w:rsidRDefault="00970920" w:rsidP="00846397">
      <w:r>
        <w:t>červený</w:t>
      </w:r>
    </w:p>
    <w:p w:rsidR="00846397" w:rsidRDefault="00846397" w:rsidP="00846397">
      <w:pPr>
        <w:pStyle w:val="eOdrazkyCislo"/>
        <w:rPr>
          <w:rStyle w:val="eZvyrazneniKurziva"/>
        </w:rPr>
      </w:pPr>
      <w:r w:rsidRPr="00487758">
        <w:t>Pokračo</w:t>
      </w:r>
      <w:r>
        <w:t xml:space="preserve">vání věty (2 věty, 2 zakončení) </w:t>
      </w:r>
      <w:r w:rsidRPr="00487758">
        <w:t xml:space="preserve">nebo </w:t>
      </w:r>
      <w:r>
        <w:t>p</w:t>
      </w:r>
      <w:r w:rsidRPr="00487758">
        <w:t xml:space="preserve">ropojování pojmů nebo </w:t>
      </w:r>
      <w:r>
        <w:t>p</w:t>
      </w:r>
      <w:r w:rsidRPr="00487758">
        <w:t>árování pojmů</w:t>
      </w:r>
      <w:r>
        <w:t xml:space="preserve">. </w:t>
      </w:r>
      <w:r>
        <w:rPr>
          <w:rStyle w:val="eZvyrazneniKurziva"/>
        </w:rPr>
        <w:t>A</w:t>
      </w:r>
      <w:r w:rsidRPr="00097D50">
        <w:rPr>
          <w:rStyle w:val="eZvyrazneniKurziva"/>
        </w:rPr>
        <w:t>utor dodá věty včetně řešení.</w:t>
      </w:r>
    </w:p>
    <w:p w:rsidR="00846397" w:rsidRDefault="00846397" w:rsidP="00846397">
      <w:r>
        <w:t xml:space="preserve">Při verbální komunikaci musíme mluvit </w:t>
      </w:r>
      <w:r w:rsidR="00016366">
        <w:rPr>
          <w:rStyle w:val="eSpravnaOdpoved"/>
        </w:rPr>
        <w:t>jasně</w:t>
      </w:r>
      <w:r>
        <w:t>.</w:t>
      </w:r>
    </w:p>
    <w:p w:rsidR="00AB5343" w:rsidRPr="00846397" w:rsidRDefault="00846397" w:rsidP="00846397">
      <w:r>
        <w:t xml:space="preserve">Fotbaloví rozhodčí používá při komunikaci s hráči </w:t>
      </w:r>
      <w:r w:rsidR="00016366">
        <w:rPr>
          <w:rStyle w:val="eSpravnaOdpoved"/>
        </w:rPr>
        <w:t>gesta</w:t>
      </w:r>
      <w:r>
        <w:t>.</w:t>
      </w:r>
    </w:p>
    <w:p w:rsidR="00BE38A0" w:rsidRPr="008E5718" w:rsidRDefault="00BE38A0" w:rsidP="00BE38A0">
      <w:pPr>
        <w:pStyle w:val="ePodNadpis"/>
      </w:pPr>
      <w:r>
        <w:t>2. pracovní list:</w:t>
      </w:r>
    </w:p>
    <w:p w:rsidR="00BE38A0" w:rsidRDefault="00BE38A0" w:rsidP="00846397">
      <w:pPr>
        <w:pStyle w:val="eOdrazkyCislo"/>
        <w:numPr>
          <w:ilvl w:val="0"/>
          <w:numId w:val="21"/>
        </w:numPr>
        <w:rPr>
          <w:rStyle w:val="eZvyrazneniKurziva"/>
        </w:rPr>
      </w:pPr>
      <w:r w:rsidRPr="00487758">
        <w:t>Přiřazování slovíček k obrázkům (</w:t>
      </w:r>
      <w:r>
        <w:t>3</w:t>
      </w:r>
      <w:r w:rsidRPr="00487758">
        <w:t xml:space="preserve"> slovíčka, </w:t>
      </w:r>
      <w:r>
        <w:t>3</w:t>
      </w:r>
      <w:r w:rsidRPr="00487758">
        <w:t xml:space="preserve"> obrázky)</w:t>
      </w:r>
      <w:r>
        <w:t xml:space="preserve">. </w:t>
      </w:r>
      <w:r w:rsidRPr="00BE38A0">
        <w:rPr>
          <w:rStyle w:val="eZvyrazneniKurziva"/>
        </w:rPr>
        <w:t>Autor dodá slovíčka v ČJ a obrázky včetně řešení.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2586"/>
        <w:gridCol w:w="2466"/>
      </w:tblGrid>
      <w:tr w:rsidR="00863B27" w:rsidTr="00655AB1">
        <w:trPr>
          <w:trHeight w:val="454"/>
          <w:jc w:val="center"/>
        </w:trPr>
        <w:tc>
          <w:tcPr>
            <w:tcW w:w="2511" w:type="dxa"/>
            <w:vAlign w:val="center"/>
          </w:tcPr>
          <w:p w:rsidR="00863B27" w:rsidRDefault="00863B27" w:rsidP="001D31BC">
            <w:pPr>
              <w:rPr>
                <w:noProof/>
                <w:lang w:eastAsia="cs-CZ"/>
              </w:rPr>
            </w:pPr>
            <w:r w:rsidRPr="00330B11">
              <w:rPr>
                <w:noProof/>
                <w:lang w:val="en-US"/>
              </w:rPr>
              <w:drawing>
                <wp:inline distT="0" distB="0" distL="0" distR="0" wp14:anchorId="071BAEBB" wp14:editId="4C0AFBD9">
                  <wp:extent cx="1457864" cy="973201"/>
                  <wp:effectExtent l="0" t="0" r="0" b="0"/>
                  <wp:docPr id="8" name="Obrázek 8" descr="C:\Users\dvorakova.michaela\Pictures\ben-white-178537-unspl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vorakova.michaela\Pictures\ben-white-178537-unspl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230" cy="9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:rsidR="00863B27" w:rsidRDefault="00863B27" w:rsidP="001D31BC">
            <w:r>
              <w:rPr>
                <w:noProof/>
                <w:lang w:val="en-US"/>
              </w:rPr>
              <w:drawing>
                <wp:inline distT="0" distB="0" distL="0" distR="0" wp14:anchorId="5C6C8B59" wp14:editId="4B2AB52A">
                  <wp:extent cx="1503743" cy="993083"/>
                  <wp:effectExtent l="0" t="0" r="127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awpixel-743124-unsplas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679" cy="995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vAlign w:val="center"/>
          </w:tcPr>
          <w:p w:rsidR="00863B27" w:rsidRDefault="00863B27" w:rsidP="001D31BC">
            <w:r>
              <w:rPr>
                <w:noProof/>
                <w:lang w:val="en-US"/>
              </w:rPr>
              <w:drawing>
                <wp:inline distT="0" distB="0" distL="0" distR="0" wp14:anchorId="4074F24F" wp14:editId="6180A9AC">
                  <wp:extent cx="1422248" cy="948906"/>
                  <wp:effectExtent l="0" t="0" r="6985" b="381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irl-1627819_19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84" cy="95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B27" w:rsidTr="00655AB1">
        <w:trPr>
          <w:trHeight w:val="567"/>
          <w:jc w:val="center"/>
        </w:trPr>
        <w:tc>
          <w:tcPr>
            <w:tcW w:w="2511" w:type="dxa"/>
            <w:vAlign w:val="center"/>
          </w:tcPr>
          <w:p w:rsidR="00863B27" w:rsidRPr="009B669F" w:rsidRDefault="009B669F" w:rsidP="004B6FDB">
            <w:pPr>
              <w:rPr>
                <w:rStyle w:val="eSpravnaOdpoved"/>
              </w:rPr>
            </w:pPr>
            <w:r w:rsidRPr="009B669F">
              <w:rPr>
                <w:rStyle w:val="eSpravnaOdpoved"/>
              </w:rPr>
              <w:t>šeptat</w:t>
            </w:r>
          </w:p>
        </w:tc>
        <w:tc>
          <w:tcPr>
            <w:tcW w:w="2586" w:type="dxa"/>
            <w:vAlign w:val="center"/>
          </w:tcPr>
          <w:p w:rsidR="00863B27" w:rsidRPr="009B669F" w:rsidRDefault="009B669F" w:rsidP="004B6FDB">
            <w:pPr>
              <w:rPr>
                <w:rStyle w:val="eSpravnaOdpoved"/>
              </w:rPr>
            </w:pPr>
            <w:r w:rsidRPr="009B669F">
              <w:rPr>
                <w:rStyle w:val="eSpravnaOdpoved"/>
              </w:rPr>
              <w:t>gesta</w:t>
            </w:r>
          </w:p>
        </w:tc>
        <w:tc>
          <w:tcPr>
            <w:tcW w:w="2466" w:type="dxa"/>
            <w:vAlign w:val="center"/>
          </w:tcPr>
          <w:p w:rsidR="00863B27" w:rsidRPr="009B669F" w:rsidRDefault="009B669F" w:rsidP="004B6FDB">
            <w:pPr>
              <w:rPr>
                <w:rStyle w:val="eSpravnaOdpoved"/>
              </w:rPr>
            </w:pPr>
            <w:r w:rsidRPr="009B669F">
              <w:rPr>
                <w:rStyle w:val="eSpravnaOdpoved"/>
              </w:rPr>
              <w:t>mimika</w:t>
            </w:r>
          </w:p>
        </w:tc>
      </w:tr>
    </w:tbl>
    <w:p w:rsidR="00655AB1" w:rsidRDefault="008378C4" w:rsidP="00655AB1">
      <w:r>
        <w:t>Citace obrázků uveďte v d</w:t>
      </w:r>
      <w:r w:rsidRPr="005A4321">
        <w:t>oporučen</w:t>
      </w:r>
      <w:r>
        <w:t>ých</w:t>
      </w:r>
      <w:r w:rsidRPr="005A4321">
        <w:t xml:space="preserve"> zdroj</w:t>
      </w:r>
      <w:r>
        <w:t xml:space="preserve">ích (na první stránce). Zde ponechejte pouze následující text (otazníky nahraďte příslušnými čísly): „Zdroje obrázků jsou uvedeny v </w:t>
      </w:r>
      <w:r>
        <w:rPr>
          <w:lang w:val="en-US"/>
        </w:rPr>
        <w:t>[?], [?] a [?].”</w:t>
      </w:r>
    </w:p>
    <w:p w:rsidR="007B0612" w:rsidRPr="007B0612" w:rsidRDefault="007B0612" w:rsidP="007B0612">
      <w:pPr>
        <w:pStyle w:val="Nadpis1"/>
      </w:pPr>
      <w:r w:rsidRPr="007B0612">
        <w:lastRenderedPageBreak/>
        <w:t>Dvě rozšiřující cvičení (</w:t>
      </w:r>
      <w:r w:rsidR="0002330A">
        <w:t>9</w:t>
      </w:r>
      <w:r w:rsidRPr="007B0612">
        <w:t>)</w:t>
      </w:r>
    </w:p>
    <w:p w:rsidR="003B278B" w:rsidRDefault="003B278B" w:rsidP="003B278B">
      <w:pPr>
        <w:pStyle w:val="eOdrazkyCislo"/>
        <w:numPr>
          <w:ilvl w:val="0"/>
          <w:numId w:val="19"/>
        </w:numPr>
      </w:pPr>
      <w:r w:rsidRPr="0079047A">
        <w:rPr>
          <w:rStyle w:val="eZvyrazneniTucne"/>
        </w:rPr>
        <w:t>Doplňovačka</w:t>
      </w:r>
      <w:r>
        <w:t xml:space="preserve"> – d</w:t>
      </w:r>
      <w:r w:rsidRPr="001C7962">
        <w:t>oplň chybějící písmena do slov (</w:t>
      </w:r>
      <w:r>
        <w:rPr>
          <w:rStyle w:val="eZvyrazneniTucne"/>
        </w:rPr>
        <w:t>10</w:t>
      </w:r>
      <w:r w:rsidRPr="0079047A">
        <w:rPr>
          <w:rStyle w:val="eZvyrazneniTucne"/>
        </w:rPr>
        <w:t xml:space="preserve"> slov</w:t>
      </w:r>
      <w:r>
        <w:t xml:space="preserve">). </w:t>
      </w:r>
      <w:r w:rsidRPr="0079047A">
        <w:rPr>
          <w:rStyle w:val="eZvyrazneniKurziva"/>
        </w:rPr>
        <w:t>Autor navrhuje pouze slova v češtině.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</w:tblGrid>
      <w:tr w:rsidR="003B278B" w:rsidRPr="002E3D28" w:rsidTr="00B97C1E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3B278B" w:rsidRPr="00A4504C" w:rsidRDefault="003B278B" w:rsidP="004B6FDB">
            <w:r>
              <w:t>???</w:t>
            </w:r>
          </w:p>
        </w:tc>
      </w:tr>
      <w:tr w:rsidR="003B278B" w:rsidRPr="002E3D28" w:rsidTr="00B97C1E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3B278B" w:rsidRPr="00A4504C" w:rsidRDefault="003B278B" w:rsidP="004B6FDB">
            <w:r>
              <w:t>???</w:t>
            </w:r>
          </w:p>
        </w:tc>
      </w:tr>
      <w:tr w:rsidR="003B278B" w:rsidRPr="002E3D28" w:rsidTr="00B97C1E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3B278B" w:rsidRPr="00A4504C" w:rsidRDefault="003B278B" w:rsidP="004B6FDB">
            <w:r>
              <w:t>???</w:t>
            </w:r>
          </w:p>
        </w:tc>
      </w:tr>
      <w:tr w:rsidR="003B278B" w:rsidRPr="002E3D28" w:rsidTr="00B97C1E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3B278B" w:rsidRPr="00A4504C" w:rsidRDefault="003B278B" w:rsidP="004B6FDB">
            <w:r>
              <w:t>???</w:t>
            </w:r>
          </w:p>
        </w:tc>
      </w:tr>
      <w:tr w:rsidR="003B278B" w:rsidRPr="002E3D28" w:rsidTr="00B97C1E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3B278B" w:rsidRPr="00A4504C" w:rsidRDefault="003B278B" w:rsidP="004B6FDB">
            <w:r>
              <w:t>???</w:t>
            </w:r>
          </w:p>
        </w:tc>
      </w:tr>
      <w:tr w:rsidR="003B278B" w:rsidRPr="002E3D28" w:rsidTr="00B97C1E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3B278B" w:rsidRPr="00A4504C" w:rsidRDefault="003B278B" w:rsidP="004B6FDB">
            <w:r>
              <w:t>???</w:t>
            </w:r>
          </w:p>
        </w:tc>
      </w:tr>
      <w:tr w:rsidR="003B278B" w:rsidRPr="002E3D28" w:rsidTr="00B97C1E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3B278B" w:rsidRPr="00A4504C" w:rsidRDefault="003B278B" w:rsidP="004B6FDB">
            <w:r>
              <w:t>???</w:t>
            </w:r>
          </w:p>
        </w:tc>
      </w:tr>
      <w:tr w:rsidR="003B278B" w:rsidRPr="002E3D28" w:rsidTr="00B97C1E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3B278B" w:rsidRPr="00A4504C" w:rsidRDefault="003B278B" w:rsidP="004B6FDB">
            <w:r>
              <w:t>???</w:t>
            </w:r>
          </w:p>
        </w:tc>
      </w:tr>
      <w:tr w:rsidR="003B278B" w:rsidRPr="002E3D28" w:rsidTr="00B97C1E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3B278B" w:rsidRPr="00A4504C" w:rsidRDefault="003B278B" w:rsidP="004B6FDB">
            <w:r>
              <w:t>???</w:t>
            </w:r>
          </w:p>
        </w:tc>
      </w:tr>
      <w:tr w:rsidR="003B278B" w:rsidRPr="002E3D28" w:rsidTr="00B97C1E">
        <w:trPr>
          <w:trHeight w:val="454"/>
          <w:jc w:val="center"/>
        </w:trPr>
        <w:tc>
          <w:tcPr>
            <w:tcW w:w="0" w:type="auto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3B278B" w:rsidRPr="00A4504C" w:rsidRDefault="003B278B" w:rsidP="004B6FDB">
            <w:r>
              <w:t>???</w:t>
            </w:r>
          </w:p>
        </w:tc>
      </w:tr>
    </w:tbl>
    <w:p w:rsidR="00E07406" w:rsidRDefault="00E07406" w:rsidP="008B713E">
      <w:pPr>
        <w:pStyle w:val="eOdrazkyCislo"/>
        <w:numPr>
          <w:ilvl w:val="0"/>
          <w:numId w:val="6"/>
        </w:numPr>
      </w:pPr>
      <w:r w:rsidRPr="00A964FB">
        <w:rPr>
          <w:rStyle w:val="eZvyrazneniTucne"/>
        </w:rPr>
        <w:t>Náročnější text k překladu/autentický článek z tisku</w:t>
      </w:r>
      <w:r w:rsidRPr="00BA077F">
        <w:t xml:space="preserve"> </w:t>
      </w:r>
      <w:r>
        <w:t xml:space="preserve">– </w:t>
      </w:r>
      <w:r w:rsidR="009A68E4">
        <w:t>ú</w:t>
      </w:r>
      <w:r w:rsidRPr="0042171B">
        <w:t xml:space="preserve">roveň </w:t>
      </w:r>
      <w:r w:rsidR="007302AB">
        <w:t>A2</w:t>
      </w:r>
      <w:r w:rsidRPr="0042171B">
        <w:t xml:space="preserve"> (</w:t>
      </w:r>
      <w:r>
        <w:t>cca 100</w:t>
      </w:r>
      <w:r w:rsidRPr="0042171B">
        <w:t xml:space="preserve"> slov)</w:t>
      </w:r>
      <w:r>
        <w:t xml:space="preserve">. </w:t>
      </w:r>
      <w:r>
        <w:rPr>
          <w:rStyle w:val="eZvyrazneniKurziva"/>
        </w:rPr>
        <w:t>A</w:t>
      </w:r>
      <w:r w:rsidRPr="00A964FB">
        <w:rPr>
          <w:rStyle w:val="eZvyrazneniKurziva"/>
        </w:rPr>
        <w:t>utor dodá autentický materiál v příslušných jazycích (</w:t>
      </w:r>
      <w:r w:rsidR="008B713E" w:rsidRPr="008B713E">
        <w:rPr>
          <w:rStyle w:val="eZvyrazneniKurziva"/>
        </w:rPr>
        <w:t xml:space="preserve">Elektrikář, </w:t>
      </w:r>
      <w:proofErr w:type="gramStart"/>
      <w:r w:rsidR="008B713E" w:rsidRPr="008B713E">
        <w:rPr>
          <w:rStyle w:val="eZvyrazneniKurziva"/>
        </w:rPr>
        <w:t>Elektromechanik - AJ</w:t>
      </w:r>
      <w:proofErr w:type="gramEnd"/>
      <w:r w:rsidR="008B713E" w:rsidRPr="008B713E">
        <w:rPr>
          <w:rStyle w:val="eZvyrazneniKurziva"/>
        </w:rPr>
        <w:t xml:space="preserve">, Elektrotechnika, Mechanik elektrotechnik, Informační technologie, </w:t>
      </w:r>
      <w:proofErr w:type="spellStart"/>
      <w:r w:rsidR="008B713E" w:rsidRPr="008B713E">
        <w:rPr>
          <w:rStyle w:val="eZvyrazneniKurziva"/>
        </w:rPr>
        <w:t>Autotronik</w:t>
      </w:r>
      <w:proofErr w:type="spellEnd"/>
      <w:r w:rsidR="008B713E" w:rsidRPr="008B713E">
        <w:rPr>
          <w:rStyle w:val="eZvyrazneniKurziva"/>
        </w:rPr>
        <w:t xml:space="preserve"> - NJ, RJ, Logistické a finanční služby, Manipulant poštovního provozu - AJ, NJ, FJ, ŠJ, RJ, Provoz a ekonomika dopravy - NJ, RJ, Grafický design - NJ, RJ, Multimediální tvorba - NJ, RJ, Ekonomika a podnikání - NJ, FJ, ŠJ, RJ</w:t>
      </w:r>
      <w:r w:rsidRPr="00A964FB">
        <w:rPr>
          <w:rStyle w:val="eZvyrazneniKurziva"/>
        </w:rPr>
        <w:t>)</w:t>
      </w:r>
      <w:r>
        <w:t>.</w:t>
      </w:r>
    </w:p>
    <w:p w:rsidR="004463A5" w:rsidRDefault="004463A5" w:rsidP="004463A5"/>
    <w:p w:rsidR="007B0612" w:rsidRDefault="007B0612" w:rsidP="007B0612">
      <w:pPr>
        <w:pStyle w:val="Nadpis1"/>
      </w:pPr>
      <w:r w:rsidRPr="007B0612">
        <w:lastRenderedPageBreak/>
        <w:t>Prostor pro</w:t>
      </w:r>
      <w:r w:rsidR="0002330A">
        <w:t xml:space="preserve"> vlastní přístup žáka k tématu (10)</w:t>
      </w:r>
    </w:p>
    <w:p w:rsidR="007B0612" w:rsidRPr="008B713E" w:rsidRDefault="00411C7D" w:rsidP="008B713E">
      <w:r w:rsidRPr="008B713E">
        <w:t xml:space="preserve">Autor dodá </w:t>
      </w:r>
      <w:proofErr w:type="spellStart"/>
      <w:r w:rsidRPr="008B713E">
        <w:t>jednovětné</w:t>
      </w:r>
      <w:proofErr w:type="spellEnd"/>
      <w:r w:rsidRPr="008B713E">
        <w:t xml:space="preserve"> zadání kratšího psaného útvaru</w:t>
      </w:r>
      <w:r w:rsidR="008B713E" w:rsidRPr="008B713E">
        <w:t>.</w:t>
      </w:r>
    </w:p>
    <w:p w:rsidR="0002330A" w:rsidRDefault="0002330A" w:rsidP="0087637A">
      <w:pPr>
        <w:pStyle w:val="eStylPoznamka"/>
      </w:pPr>
      <w:r>
        <w:t xml:space="preserve">Pozn.: </w:t>
      </w:r>
      <w:r w:rsidRPr="007B0612">
        <w:t>např. zadání kratšího psaného útvaru – např. „Můj první den na praxi, Proč mě zajímá toto téma nebo tento obor, Kde bych chtěl v tomto oboru pracovat a proč“ atd.</w:t>
      </w:r>
    </w:p>
    <w:p w:rsidR="00253EF9" w:rsidRDefault="00253EF9" w:rsidP="00253EF9">
      <w:pPr>
        <w:pStyle w:val="Nadpis1"/>
      </w:pPr>
      <w:r w:rsidRPr="00253EF9">
        <w:lastRenderedPageBreak/>
        <w:t>Náměty</w:t>
      </w:r>
      <w:r w:rsidR="0002330A">
        <w:t xml:space="preserve"> pro samostatný mluvený projev (11)</w:t>
      </w:r>
    </w:p>
    <w:p w:rsidR="005C25A8" w:rsidRDefault="005C25A8" w:rsidP="005C25A8">
      <w:proofErr w:type="spellStart"/>
      <w:r>
        <w:t>Jednovětné</w:t>
      </w:r>
      <w:proofErr w:type="spellEnd"/>
      <w:r>
        <w:t xml:space="preserve"> zadání kratšího mluvenéh</w:t>
      </w:r>
      <w:r w:rsidRPr="0087637A">
        <w:t>o útvaru</w:t>
      </w:r>
      <w:r>
        <w:t xml:space="preserve"> – </w:t>
      </w:r>
      <w:r w:rsidRPr="0042171B">
        <w:t>úroveň A</w:t>
      </w:r>
      <w:r>
        <w:t>2</w:t>
      </w:r>
      <w:r w:rsidRPr="0042171B">
        <w:t xml:space="preserve"> (</w:t>
      </w:r>
      <w:r>
        <w:t>1 minuta)</w:t>
      </w:r>
    </w:p>
    <w:p w:rsidR="005C25A8" w:rsidRPr="005C25A8" w:rsidRDefault="005C25A8" w:rsidP="007B63FC">
      <w:pPr>
        <w:pStyle w:val="eStylPoznamka"/>
        <w:rPr>
          <w:rStyle w:val="eZvyrazneniKurziva"/>
        </w:rPr>
      </w:pPr>
      <w:r w:rsidRPr="005C25A8">
        <w:rPr>
          <w:rStyle w:val="eZvyrazneniKurziva"/>
        </w:rPr>
        <w:t>Autor</w:t>
      </w:r>
      <w:r w:rsidR="00A228EB" w:rsidRPr="00A228EB">
        <w:rPr>
          <w:rStyle w:val="eZvyrazneniKurziva"/>
        </w:rPr>
        <w:t xml:space="preserve"> </w:t>
      </w:r>
      <w:r w:rsidR="00A228EB" w:rsidRPr="00AC67B4">
        <w:rPr>
          <w:rStyle w:val="eZvyrazneniKurziva"/>
        </w:rPr>
        <w:t xml:space="preserve">si vybere z nápovědy jednu sadu otázek (1 až </w:t>
      </w:r>
      <w:r w:rsidR="00A228EB">
        <w:rPr>
          <w:rStyle w:val="eZvyrazneniKurziva"/>
        </w:rPr>
        <w:t>7</w:t>
      </w:r>
      <w:r w:rsidR="00A228EB" w:rsidRPr="00AC67B4">
        <w:rPr>
          <w:rStyle w:val="eZvyrazneniKurziva"/>
        </w:rPr>
        <w:t xml:space="preserve">) </w:t>
      </w:r>
      <w:r w:rsidR="00A228EB">
        <w:rPr>
          <w:rStyle w:val="eZvyrazneniKurziva"/>
        </w:rPr>
        <w:t>a</w:t>
      </w:r>
      <w:r w:rsidRPr="005C25A8">
        <w:rPr>
          <w:rStyle w:val="eZvyrazneniKurziva"/>
        </w:rPr>
        <w:t xml:space="preserve"> dodá 1 sadu otázek (cca 4 otázky) dle jazykové úrovně a nápovědy tak, aby zahrnovaly různé časy – přítomný, budoucí minulý, podmiňovací způsob…, a přeformuluje otázky do svého tématu.</w:t>
      </w:r>
    </w:p>
    <w:p w:rsidR="005C25A8" w:rsidRDefault="005C25A8" w:rsidP="005C25A8">
      <w:pPr>
        <w:pStyle w:val="eOdrazkyCislo"/>
        <w:numPr>
          <w:ilvl w:val="0"/>
          <w:numId w:val="14"/>
        </w:numPr>
      </w:pPr>
      <w:r>
        <w:t>Jak vysvětlíš cizinci, kde je tady nádraží? Naplánuj zahraničním hostům program na jeden den ve vašem městě.</w:t>
      </w:r>
    </w:p>
    <w:p w:rsidR="005C25A8" w:rsidRDefault="005C25A8" w:rsidP="005C25A8">
      <w:pPr>
        <w:pStyle w:val="eOdrazkyCislo"/>
      </w:pPr>
      <w:r>
        <w:t>Co rád děláš ve svém volném čase? Proč jsem si vybral obor, který studuješ?</w:t>
      </w:r>
    </w:p>
    <w:p w:rsidR="005C25A8" w:rsidRDefault="005C25A8" w:rsidP="005C25A8">
      <w:pPr>
        <w:pStyle w:val="eOdrazkyCislo"/>
      </w:pPr>
      <w:r>
        <w:t>Raději sportuješ, nebo se brouzdáš po internetu? Proč je internet důležitý?</w:t>
      </w:r>
    </w:p>
    <w:p w:rsidR="005C25A8" w:rsidRDefault="005C25A8" w:rsidP="005C25A8">
      <w:pPr>
        <w:pStyle w:val="eOdrazkyCislo"/>
      </w:pPr>
      <w:r>
        <w:t xml:space="preserve">Jak vypadá tvůj běžný pracovní/školní den – popiš činnosti, které během dne děláš. </w:t>
      </w:r>
    </w:p>
    <w:p w:rsidR="005C25A8" w:rsidRDefault="005C25A8" w:rsidP="005C25A8">
      <w:pPr>
        <w:pStyle w:val="eOdrazkyCislo"/>
      </w:pPr>
      <w:r>
        <w:t>Co nosíš rád na sobě? Je pro tebe důležité, co nosíš na sobě? Jaké oblečení se hodí k teenagerům?</w:t>
      </w:r>
    </w:p>
    <w:p w:rsidR="005C25A8" w:rsidRDefault="005C25A8" w:rsidP="005C25A8">
      <w:pPr>
        <w:pStyle w:val="eOdrazkyCislo"/>
      </w:pPr>
      <w:r>
        <w:t>Popiš, jak vypadá tvůj nejlepší kamarád a jaké jsou jeho dobré a méně dobré vlastnosti. Jací jsou tvoji rodiče/učitel/mistr?</w:t>
      </w:r>
    </w:p>
    <w:p w:rsidR="0002330A" w:rsidRDefault="005C25A8" w:rsidP="005C25A8">
      <w:pPr>
        <w:pStyle w:val="eOdrazkyCislo"/>
      </w:pPr>
      <w:r>
        <w:t>Co jsi dělal o prázdninách – vyprávěj.</w:t>
      </w:r>
    </w:p>
    <w:p w:rsidR="00252732" w:rsidRDefault="0002330A" w:rsidP="00252732">
      <w:pPr>
        <w:pStyle w:val="Nadpis1"/>
      </w:pPr>
      <w:r>
        <w:lastRenderedPageBreak/>
        <w:t>Náměty pro rozhovor (12)</w:t>
      </w:r>
    </w:p>
    <w:p w:rsidR="00052E26" w:rsidRPr="000775CA" w:rsidRDefault="00052E26" w:rsidP="00052E26">
      <w:proofErr w:type="spellStart"/>
      <w:r>
        <w:t>Jednovětné</w:t>
      </w:r>
      <w:proofErr w:type="spellEnd"/>
      <w:r>
        <w:t xml:space="preserve"> zadání tématu dialogu – </w:t>
      </w:r>
      <w:r w:rsidRPr="0042171B">
        <w:t>úroveň A</w:t>
      </w:r>
      <w:r>
        <w:t>2</w:t>
      </w:r>
      <w:r w:rsidRPr="0042171B">
        <w:t xml:space="preserve"> (</w:t>
      </w:r>
      <w:r>
        <w:t>1 minuta</w:t>
      </w:r>
      <w:r w:rsidRPr="0042171B">
        <w:t>)</w:t>
      </w:r>
      <w:r>
        <w:t>, žáci budou mít na přípravu 5 minut</w:t>
      </w:r>
    </w:p>
    <w:p w:rsidR="00052E26" w:rsidRPr="009706DD" w:rsidRDefault="00052E26" w:rsidP="007B63FC">
      <w:pPr>
        <w:pStyle w:val="eStylPoznamka"/>
        <w:rPr>
          <w:rStyle w:val="eZvyrazneniKurziva"/>
        </w:rPr>
      </w:pPr>
      <w:r w:rsidRPr="009706DD">
        <w:rPr>
          <w:rStyle w:val="eZvyrazneniKurziva"/>
        </w:rPr>
        <w:t xml:space="preserve">Autor </w:t>
      </w:r>
      <w:r w:rsidR="006E5FA5" w:rsidRPr="00F12344">
        <w:rPr>
          <w:rStyle w:val="eZvyrazneniKurziva"/>
        </w:rPr>
        <w:t xml:space="preserve">(si vybere z nápovědy jeden námět na rozhovor) a </w:t>
      </w:r>
      <w:r w:rsidRPr="009706DD">
        <w:rPr>
          <w:rStyle w:val="eZvyrazneniKurziva"/>
        </w:rPr>
        <w:t xml:space="preserve">dodá </w:t>
      </w:r>
      <w:r w:rsidR="008B713E">
        <w:rPr>
          <w:rStyle w:val="eZvyrazneniKurziva"/>
        </w:rPr>
        <w:t>1</w:t>
      </w:r>
      <w:r w:rsidRPr="009706DD">
        <w:rPr>
          <w:rStyle w:val="eZvyrazneniKurziva"/>
        </w:rPr>
        <w:t>-</w:t>
      </w:r>
      <w:r w:rsidR="008B713E">
        <w:rPr>
          <w:rStyle w:val="eZvyrazneniKurziva"/>
        </w:rPr>
        <w:t>2</w:t>
      </w:r>
      <w:r w:rsidRPr="009706DD">
        <w:rPr>
          <w:rStyle w:val="eZvyrazneniKurziva"/>
        </w:rPr>
        <w:t xml:space="preserve"> větné zadání tématu dialogu dle námětů na rozhovor a přeformuluje věty tak, aby se hodily ke zpracovávanému tématu.</w:t>
      </w:r>
    </w:p>
    <w:p w:rsidR="00052E26" w:rsidRDefault="00052E26" w:rsidP="00052E26">
      <w:pPr>
        <w:pStyle w:val="ePodNadpis"/>
      </w:pPr>
      <w:r>
        <w:t>Náměty na rozhovor:</w:t>
      </w:r>
    </w:p>
    <w:p w:rsidR="00052E26" w:rsidRDefault="00052E26" w:rsidP="00052E26">
      <w:pPr>
        <w:pStyle w:val="eOdrazkyCislo"/>
        <w:numPr>
          <w:ilvl w:val="0"/>
          <w:numId w:val="15"/>
        </w:numPr>
      </w:pPr>
      <w:r>
        <w:t>Ve dvojicích předveďte situaci prodavače a zákazníka v obchodu s elektronikou.</w:t>
      </w:r>
    </w:p>
    <w:p w:rsidR="00052E26" w:rsidRDefault="00052E26" w:rsidP="00052E26">
      <w:pPr>
        <w:pStyle w:val="eOdrazkyCislo"/>
      </w:pPr>
      <w:r>
        <w:t>Ve dvojicích předveďte situaci, kdy si jde zákazník do obchodu stěžovat na vadné/nefungující zboží a chce vrátit peníze.</w:t>
      </w:r>
    </w:p>
    <w:p w:rsidR="00052E26" w:rsidRPr="00052E26" w:rsidRDefault="00052E26" w:rsidP="00052E26">
      <w:pPr>
        <w:pStyle w:val="eOdrazkyCislo"/>
      </w:pPr>
      <w:r>
        <w:t>Ve dvojicích předveďte situaci na pracovním pohovoru. Majitel pokládá otázky a uchazeč odpovídá.</w:t>
      </w:r>
    </w:p>
    <w:p w:rsidR="00B21C76" w:rsidRPr="00FF1D14" w:rsidRDefault="008F3430" w:rsidP="00FF1D14">
      <w:pPr>
        <w:pStyle w:val="Nadpis1"/>
      </w:pPr>
      <w:r w:rsidRPr="00FF1D14">
        <w:lastRenderedPageBreak/>
        <w:t xml:space="preserve">Shrnutí tématu </w:t>
      </w:r>
      <w:r w:rsidR="0002330A" w:rsidRPr="00FF1D14">
        <w:t>(13)</w:t>
      </w:r>
    </w:p>
    <w:p w:rsidR="0083651C" w:rsidRDefault="0083651C" w:rsidP="0083651C">
      <w:pPr>
        <w:pStyle w:val="eStylPoznamka"/>
      </w:pPr>
      <w:r>
        <w:t xml:space="preserve">Pozn.: Shrnutí tématu s důrazem na základní učivo tématu a formativní hodnocení včetně </w:t>
      </w:r>
      <w:proofErr w:type="spellStart"/>
      <w:r>
        <w:t>autoevaluace</w:t>
      </w:r>
      <w:proofErr w:type="spellEnd"/>
      <w:r>
        <w:t xml:space="preserve"> a motivace žáka („Co už dokážu.“ Např. v oboru číšník – již umím přivítat zákazníka, usadit ho ke stolu, nabídnout mu nápoje atd.)</w:t>
      </w:r>
    </w:p>
    <w:p w:rsidR="0083651C" w:rsidRDefault="0083651C" w:rsidP="0083651C">
      <w:pPr>
        <w:pStyle w:val="eOdrazkyBod"/>
      </w:pPr>
      <w:r>
        <w:t>Autor vytvoří cca 3 věty, které téma shrnou.</w:t>
      </w:r>
    </w:p>
    <w:p w:rsidR="0083651C" w:rsidRDefault="0083651C" w:rsidP="0083651C">
      <w:pPr>
        <w:pStyle w:val="eOdrazkyBod"/>
      </w:pPr>
      <w:r>
        <w:t>Autor vymyslí otázky do dotazníčku 1–</w:t>
      </w:r>
      <w:proofErr w:type="gramStart"/>
      <w:r>
        <w:t>7  k</w:t>
      </w:r>
      <w:proofErr w:type="gramEnd"/>
      <w:r>
        <w:t xml:space="preserve"> danému tématu.</w:t>
      </w:r>
    </w:p>
    <w:p w:rsidR="0083651C" w:rsidRDefault="0083651C" w:rsidP="0083651C">
      <w:pPr>
        <w:pStyle w:val="eOdrazkyBod"/>
      </w:pPr>
      <w:r>
        <w:t>Otázky 8, 9, 10 jsou stejné pro všechny.</w:t>
      </w:r>
    </w:p>
    <w:p w:rsidR="0083651C" w:rsidRDefault="0083651C" w:rsidP="0083651C">
      <w:pPr>
        <w:pStyle w:val="eOdrazkyBod"/>
      </w:pPr>
      <w:r>
        <w:t xml:space="preserve">Na konci </w:t>
      </w:r>
      <w:proofErr w:type="spellStart"/>
      <w:r>
        <w:t>autoevaluace</w:t>
      </w:r>
      <w:proofErr w:type="spellEnd"/>
      <w:r>
        <w:t xml:space="preserve"> (předposlední řádek, text kurzívou) doplní název svého tématu.</w:t>
      </w:r>
    </w:p>
    <w:p w:rsidR="00FF1D14" w:rsidRDefault="00FF1D14" w:rsidP="00FF1D14">
      <w:r w:rsidRPr="00243D38">
        <w:t>Vysvětlili jsme si pojem komunikace a zjistili, že existuje několik druhů. Povídali jsme si o přenosu informací od informátora k příjemci a pochopili jsme, že tato cesta není vůbec snadná. Hlouběji jsme se zabývali verbální komunikací a její efektivitě.</w:t>
      </w:r>
    </w:p>
    <w:p w:rsidR="00FF1D14" w:rsidRPr="00ED1E3F" w:rsidRDefault="00FF1D14" w:rsidP="00ED54B4">
      <w:pPr>
        <w:pStyle w:val="ePodNadpis"/>
      </w:pPr>
      <w:r w:rsidRPr="00ED1E3F">
        <w:t>Vyplň si následující dotazník:</w:t>
      </w:r>
    </w:p>
    <w:p w:rsidR="00FF1D14" w:rsidRDefault="00FF1D14" w:rsidP="00FF1D14">
      <w:pPr>
        <w:pStyle w:val="eOdrazkyCislo"/>
        <w:numPr>
          <w:ilvl w:val="0"/>
          <w:numId w:val="16"/>
        </w:numPr>
      </w:pPr>
      <w:r w:rsidRPr="00AD5477">
        <w:t>Umím pojmenovat prvky komunikačního procesu (zaškrtni jednu z možností):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FF1D14" w:rsidTr="00E21C07">
        <w:trPr>
          <w:jc w:val="right"/>
        </w:trPr>
        <w:tc>
          <w:tcPr>
            <w:tcW w:w="567" w:type="dxa"/>
            <w:vAlign w:val="center"/>
          </w:tcPr>
          <w:p w:rsidR="00FF1D14" w:rsidRDefault="00FF1D14" w:rsidP="001D31BC">
            <w:r>
              <w:rPr>
                <w:noProof/>
                <w:lang w:val="en-US"/>
              </w:rPr>
              <w:drawing>
                <wp:inline distT="0" distB="0" distL="0" distR="0" wp14:anchorId="70AFC166" wp14:editId="219B655C">
                  <wp:extent cx="198000" cy="1980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F1D14" w:rsidRDefault="00FF1D14" w:rsidP="001D31BC">
            <w:r>
              <w:rPr>
                <w:noProof/>
                <w:lang w:val="en-US"/>
              </w:rPr>
              <w:drawing>
                <wp:inline distT="0" distB="0" distL="0" distR="0" wp14:anchorId="618C4546" wp14:editId="5D4A79E0">
                  <wp:extent cx="626400" cy="622800"/>
                  <wp:effectExtent l="0" t="0" r="2540" b="635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F1D14" w:rsidRDefault="00FF1D14" w:rsidP="001D31BC">
            <w:r>
              <w:rPr>
                <w:noProof/>
                <w:lang w:val="en-US"/>
              </w:rPr>
              <w:drawing>
                <wp:inline distT="0" distB="0" distL="0" distR="0" wp14:anchorId="0D32725A" wp14:editId="6359905B">
                  <wp:extent cx="198000" cy="19800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o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F1D14" w:rsidRDefault="00FF1D14" w:rsidP="001D31BC">
            <w:r>
              <w:rPr>
                <w:noProof/>
                <w:lang w:val="en-US"/>
              </w:rPr>
              <w:drawing>
                <wp:inline distT="0" distB="0" distL="0" distR="0" wp14:anchorId="7E03CC98" wp14:editId="72CCE5BE">
                  <wp:extent cx="622800" cy="622800"/>
                  <wp:effectExtent l="0" t="0" r="6350" b="635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0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F1D14" w:rsidRDefault="00FF1D14" w:rsidP="001D31BC">
            <w:r>
              <w:rPr>
                <w:noProof/>
                <w:lang w:val="en-US"/>
              </w:rPr>
              <w:drawing>
                <wp:inline distT="0" distB="0" distL="0" distR="0" wp14:anchorId="3996940C" wp14:editId="60BA6B19">
                  <wp:extent cx="198000" cy="19800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o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F1D14" w:rsidRDefault="00FF1D14" w:rsidP="001D31BC">
            <w:r>
              <w:rPr>
                <w:noProof/>
                <w:lang w:val="en-US"/>
              </w:rPr>
              <w:drawing>
                <wp:inline distT="0" distB="0" distL="0" distR="0" wp14:anchorId="6AAB76A5" wp14:editId="4EF38C9B">
                  <wp:extent cx="622800" cy="622800"/>
                  <wp:effectExtent l="0" t="0" r="6350" b="635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0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D14" w:rsidRPr="00AD5477" w:rsidRDefault="00FF1D14" w:rsidP="00FF1D14">
      <w:pPr>
        <w:pStyle w:val="eOdrazkyCislo"/>
      </w:pPr>
      <w:r w:rsidRPr="00AD5477">
        <w:t>Dokáži napsat 3 příklady informačního zdroje:</w:t>
      </w:r>
    </w:p>
    <w:p w:rsidR="00FF1D14" w:rsidRPr="00AD5477" w:rsidRDefault="00FF1D14" w:rsidP="00FF1D14">
      <w:pPr>
        <w:pStyle w:val="eOdrazkyBod"/>
      </w:pPr>
      <w:r w:rsidRPr="00AD5477">
        <w:t>….</w:t>
      </w:r>
    </w:p>
    <w:p w:rsidR="00FF1D14" w:rsidRPr="00AD5477" w:rsidRDefault="00FF1D14" w:rsidP="00FF1D14">
      <w:pPr>
        <w:pStyle w:val="eOdrazkyBod"/>
      </w:pPr>
      <w:r w:rsidRPr="00AD5477">
        <w:t>….</w:t>
      </w:r>
    </w:p>
    <w:p w:rsidR="00FF1D14" w:rsidRPr="00AD5477" w:rsidRDefault="00FF1D14" w:rsidP="00FF1D14">
      <w:pPr>
        <w:pStyle w:val="eOdrazkyBod"/>
      </w:pPr>
      <w:r w:rsidRPr="00AD5477">
        <w:t>….</w:t>
      </w:r>
    </w:p>
    <w:p w:rsidR="00FF1D14" w:rsidRPr="00AD5477" w:rsidRDefault="00FF1D14" w:rsidP="00FF1D14">
      <w:pPr>
        <w:pStyle w:val="eOdrazkyCislo"/>
      </w:pPr>
      <w:r w:rsidRPr="00AD5477">
        <w:t>Dokáži vypsat 3 příklady neverbální komunikace:</w:t>
      </w:r>
    </w:p>
    <w:p w:rsidR="00FF1D14" w:rsidRPr="00AD5477" w:rsidRDefault="00FF1D14" w:rsidP="00FF1D14">
      <w:pPr>
        <w:pStyle w:val="eOdrazkyBod"/>
      </w:pPr>
      <w:r w:rsidRPr="00AD5477">
        <w:t>….</w:t>
      </w:r>
    </w:p>
    <w:p w:rsidR="00FF1D14" w:rsidRPr="00AD5477" w:rsidRDefault="00FF1D14" w:rsidP="00FF1D14">
      <w:pPr>
        <w:pStyle w:val="eOdrazkyBod"/>
      </w:pPr>
      <w:r w:rsidRPr="00AD5477">
        <w:t>….</w:t>
      </w:r>
    </w:p>
    <w:p w:rsidR="00FF1D14" w:rsidRPr="00AD5477" w:rsidRDefault="00FF1D14" w:rsidP="00FF1D14">
      <w:pPr>
        <w:pStyle w:val="eOdrazkyBod"/>
      </w:pPr>
      <w:r w:rsidRPr="00AD5477">
        <w:t>….</w:t>
      </w:r>
    </w:p>
    <w:p w:rsidR="00FF1D14" w:rsidRPr="00AD5477" w:rsidRDefault="00FF1D14" w:rsidP="00FF1D14">
      <w:pPr>
        <w:pStyle w:val="eOdrazkyCislo"/>
      </w:pPr>
      <w:r w:rsidRPr="00AD5477">
        <w:t>Umím přeložit do cizího jazyka tato slova:</w:t>
      </w:r>
    </w:p>
    <w:p w:rsidR="00FF1D14" w:rsidRPr="00CF70FA" w:rsidRDefault="00FF1D14" w:rsidP="00FF1D14">
      <w:pPr>
        <w:pStyle w:val="eOdrazkyBod"/>
      </w:pPr>
      <w:r w:rsidRPr="00CF70FA">
        <w:t>Objímání….</w:t>
      </w:r>
    </w:p>
    <w:p w:rsidR="00FF1D14" w:rsidRPr="00CF70FA" w:rsidRDefault="00FF1D14" w:rsidP="00FF1D14">
      <w:pPr>
        <w:pStyle w:val="eOdrazkyBod"/>
      </w:pPr>
      <w:proofErr w:type="gramStart"/>
      <w:r w:rsidRPr="00CF70FA">
        <w:t>Únava….</w:t>
      </w:r>
      <w:proofErr w:type="gramEnd"/>
      <w:r w:rsidRPr="00CF70FA">
        <w:t>.</w:t>
      </w:r>
    </w:p>
    <w:p w:rsidR="00FF1D14" w:rsidRDefault="00FF1D14" w:rsidP="00FF1D14">
      <w:pPr>
        <w:pStyle w:val="eOdrazkyBod"/>
      </w:pPr>
      <w:r w:rsidRPr="00CF70FA">
        <w:t xml:space="preserve">Krčit </w:t>
      </w:r>
      <w:proofErr w:type="gramStart"/>
      <w:r w:rsidRPr="00CF70FA">
        <w:t>rameny….</w:t>
      </w:r>
      <w:proofErr w:type="gramEnd"/>
      <w:r w:rsidRPr="00CF70FA">
        <w:t>.</w:t>
      </w:r>
    </w:p>
    <w:p w:rsidR="00FF1D14" w:rsidRPr="00ED1E3F" w:rsidRDefault="00FF1D14" w:rsidP="00FF1D14">
      <w:r w:rsidRPr="00ED1E3F">
        <w:t>Doplňující otázky:</w:t>
      </w:r>
    </w:p>
    <w:p w:rsidR="00FF1D14" w:rsidRPr="00AD5477" w:rsidRDefault="00FF1D14" w:rsidP="00FF1D14">
      <w:pPr>
        <w:pStyle w:val="eOdrazkyCislo"/>
      </w:pPr>
      <w:r w:rsidRPr="00AD5477">
        <w:t xml:space="preserve">Rozumím termínu </w:t>
      </w:r>
      <w:r w:rsidRPr="00646508">
        <w:rPr>
          <w:rStyle w:val="eZvyrazneniTucne"/>
        </w:rPr>
        <w:t>KOMUNIKAČNÍ ŠUM</w:t>
      </w:r>
      <w:r w:rsidRPr="00AD5477">
        <w:t>.  Zakroužkuj:</w:t>
      </w:r>
      <w:r w:rsidRPr="00AD5477">
        <w:tab/>
        <w:t>ANO</w:t>
      </w:r>
      <w:r>
        <w:tab/>
        <w:t>N</w:t>
      </w:r>
      <w:r w:rsidRPr="00AD5477">
        <w:t>E</w:t>
      </w:r>
    </w:p>
    <w:p w:rsidR="00FF1D14" w:rsidRPr="00345B3F" w:rsidRDefault="00FF1D14" w:rsidP="00FF1D14">
      <w:pPr>
        <w:pStyle w:val="eOdrazkyCislo"/>
      </w:pPr>
      <w:r w:rsidRPr="00345B3F">
        <w:t>I malému dítěti dokáži vysvětlit, co je to efektivní komunikace. Zakroužkuj:</w:t>
      </w:r>
      <w:r w:rsidRPr="00345B3F">
        <w:tab/>
        <w:t>ANO</w:t>
      </w:r>
      <w:r w:rsidRPr="00345B3F">
        <w:tab/>
        <w:t>NE</w:t>
      </w:r>
    </w:p>
    <w:p w:rsidR="00FF1D14" w:rsidRPr="00AD5477" w:rsidRDefault="00FF1D14" w:rsidP="00FF1D14">
      <w:pPr>
        <w:pStyle w:val="eOdrazkyCislo"/>
      </w:pPr>
      <w:r w:rsidRPr="00AD5477">
        <w:t xml:space="preserve">Rozumím slovu </w:t>
      </w:r>
      <w:r w:rsidRPr="00646508">
        <w:rPr>
          <w:rStyle w:val="eZvyrazneniTucne"/>
        </w:rPr>
        <w:t>HAPTIKA</w:t>
      </w:r>
      <w:r w:rsidRPr="00AD5477">
        <w:t>. Zakroužkuj:</w:t>
      </w:r>
      <w:r w:rsidRPr="00AD5477">
        <w:tab/>
        <w:t>ANO</w:t>
      </w:r>
      <w:r w:rsidRPr="00AD5477">
        <w:tab/>
        <w:t>NE</w:t>
      </w:r>
    </w:p>
    <w:p w:rsidR="00FF1D14" w:rsidRPr="00AD5477" w:rsidRDefault="00FF1D14" w:rsidP="00FF1D14">
      <w:pPr>
        <w:pStyle w:val="eOdrazkyCislo"/>
      </w:pPr>
      <w:r w:rsidRPr="00AD5477">
        <w:t>Nejvíc se mi líbilo, když ______________________________________________</w:t>
      </w:r>
      <w:r>
        <w:t>________________</w:t>
      </w:r>
    </w:p>
    <w:p w:rsidR="00FF1D14" w:rsidRPr="00AD5477" w:rsidRDefault="00FF1D14" w:rsidP="00FF1D14">
      <w:pPr>
        <w:pStyle w:val="eOdrazkyCislo"/>
      </w:pPr>
      <w:r w:rsidRPr="00AD5477">
        <w:t>Nelíbilo se mi, když __________________________________________________</w:t>
      </w:r>
      <w:r>
        <w:t>_______________</w:t>
      </w:r>
    </w:p>
    <w:p w:rsidR="00FF1D14" w:rsidRDefault="00FF1D14" w:rsidP="00FF1D14">
      <w:pPr>
        <w:pStyle w:val="eOdrazkyCislo"/>
      </w:pPr>
      <w:r w:rsidRPr="00AD5477">
        <w:t>Musím se zlepšit v __________________________________________________</w:t>
      </w:r>
      <w:r>
        <w:t>________________</w:t>
      </w:r>
    </w:p>
    <w:p w:rsidR="00FF1D14" w:rsidRDefault="00FF1D14" w:rsidP="00D04FD8">
      <w:r w:rsidRPr="006E463B">
        <w:t>Myslím si, že s</w:t>
      </w:r>
      <w:r>
        <w:t xml:space="preserve">i za lekci </w:t>
      </w:r>
      <w:r w:rsidR="007E4A85" w:rsidRPr="007E4A85">
        <w:rPr>
          <w:rStyle w:val="eZvyrazneniKurziva"/>
        </w:rPr>
        <w:t>K</w:t>
      </w:r>
      <w:r w:rsidRPr="007E4A85">
        <w:rPr>
          <w:rStyle w:val="eZvyrazneniKurziva"/>
        </w:rPr>
        <w:t>omunikace</w:t>
      </w:r>
      <w:r>
        <w:t xml:space="preserve"> zasloužím:</w:t>
      </w:r>
    </w:p>
    <w:p w:rsidR="00FF1D14" w:rsidRPr="00FF1D14" w:rsidRDefault="00FF1D14" w:rsidP="00FF1D14">
      <w:r w:rsidRPr="00C84F00">
        <w:t>Proč: ____________________________________________</w:t>
      </w:r>
      <w:r>
        <w:t>________________________________</w:t>
      </w:r>
      <w:r w:rsidR="009D4143">
        <w:t>_______</w:t>
      </w:r>
    </w:p>
    <w:sectPr w:rsidR="00FF1D14" w:rsidRPr="00FF1D14" w:rsidSect="006A434A">
      <w:footerReference w:type="default" r:id="rId15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E8" w:rsidRDefault="00F74FE8" w:rsidP="0062160F">
      <w:pPr>
        <w:spacing w:line="240" w:lineRule="auto"/>
      </w:pPr>
      <w:r>
        <w:separator/>
      </w:r>
    </w:p>
  </w:endnote>
  <w:endnote w:type="continuationSeparator" w:id="0">
    <w:p w:rsidR="00F74FE8" w:rsidRDefault="00F74FE8" w:rsidP="00621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03F" w:rsidRDefault="00E03B94">
    <w:r w:rsidRPr="00E03B94">
      <w:rPr>
        <w:noProof/>
        <w:color w:val="5B9BD5" w:themeColor="accent1"/>
        <w:lang w:val="en-US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3B94" w:rsidRPr="0093090C" w:rsidRDefault="00E03B94" w:rsidP="005213CE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3090C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3090C"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93090C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367D0"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 w:rsidRPr="0093090C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0" o:spid="_x0000_s1026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" fillcolor="#deeaf6 [660]" stroked="f" strokeweight="3pt">
              <v:textbox>
                <w:txbxContent>
                  <w:p w:rsidR="00E03B94" w:rsidRPr="0093090C" w:rsidRDefault="00E03B94" w:rsidP="005213CE">
                    <w:pPr>
                      <w:shd w:val="clear" w:color="auto" w:fill="9CC2E5" w:themeFill="accent1" w:themeFillTint="99"/>
                      <w:jc w:val="center"/>
                      <w:rPr>
                        <w:sz w:val="24"/>
                        <w:szCs w:val="24"/>
                      </w:rPr>
                    </w:pPr>
                    <w:r w:rsidRPr="0093090C">
                      <w:rPr>
                        <w:sz w:val="24"/>
                        <w:szCs w:val="24"/>
                      </w:rPr>
                      <w:fldChar w:fldCharType="begin"/>
                    </w:r>
                    <w:r w:rsidRPr="0093090C">
                      <w:rPr>
                        <w:sz w:val="24"/>
                        <w:szCs w:val="24"/>
                      </w:rPr>
                      <w:instrText>PAGE   \* MERGEFORMAT</w:instrText>
                    </w:r>
                    <w:r w:rsidRPr="0093090C">
                      <w:rPr>
                        <w:sz w:val="24"/>
                        <w:szCs w:val="24"/>
                      </w:rPr>
                      <w:fldChar w:fldCharType="separate"/>
                    </w:r>
                    <w:r w:rsidR="000367D0">
                      <w:rPr>
                        <w:noProof/>
                        <w:sz w:val="24"/>
                        <w:szCs w:val="24"/>
                      </w:rPr>
                      <w:t>11</w:t>
                    </w:r>
                    <w:r w:rsidRPr="0093090C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E8" w:rsidRDefault="00F74FE8" w:rsidP="0062160F">
      <w:pPr>
        <w:spacing w:line="240" w:lineRule="auto"/>
      </w:pPr>
      <w:r>
        <w:separator/>
      </w:r>
    </w:p>
  </w:footnote>
  <w:footnote w:type="continuationSeparator" w:id="0">
    <w:p w:rsidR="00F74FE8" w:rsidRDefault="00F74FE8" w:rsidP="006216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183"/>
    <w:multiLevelType w:val="hybridMultilevel"/>
    <w:tmpl w:val="E66A11BC"/>
    <w:lvl w:ilvl="0" w:tplc="18EA3440">
      <w:start w:val="1"/>
      <w:numFmt w:val="bullet"/>
      <w:pStyle w:val="eOdraz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569"/>
    <w:multiLevelType w:val="hybridMultilevel"/>
    <w:tmpl w:val="01CC6394"/>
    <w:lvl w:ilvl="0" w:tplc="09AC9008">
      <w:start w:val="1"/>
      <w:numFmt w:val="decimal"/>
      <w:pStyle w:val="eOdrazkyCislo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0D27"/>
    <w:multiLevelType w:val="hybridMultilevel"/>
    <w:tmpl w:val="46D82B7E"/>
    <w:lvl w:ilvl="0" w:tplc="028E42F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449E4"/>
    <w:multiLevelType w:val="hybridMultilevel"/>
    <w:tmpl w:val="CE8EDBE2"/>
    <w:lvl w:ilvl="0" w:tplc="2062DB12">
      <w:start w:val="1"/>
      <w:numFmt w:val="lowerLetter"/>
      <w:pStyle w:val="eOdrazkyPismeno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0404B"/>
    <w:multiLevelType w:val="hybridMultilevel"/>
    <w:tmpl w:val="59B0352A"/>
    <w:lvl w:ilvl="0" w:tplc="A0D21FBC">
      <w:start w:val="1"/>
      <w:numFmt w:val="decimal"/>
      <w:pStyle w:val="eLiteratura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9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F8"/>
    <w:rsid w:val="0000107A"/>
    <w:rsid w:val="00004E2E"/>
    <w:rsid w:val="0000627D"/>
    <w:rsid w:val="00016366"/>
    <w:rsid w:val="00017655"/>
    <w:rsid w:val="0002330A"/>
    <w:rsid w:val="0002608C"/>
    <w:rsid w:val="000367D0"/>
    <w:rsid w:val="00050438"/>
    <w:rsid w:val="00052E26"/>
    <w:rsid w:val="00063654"/>
    <w:rsid w:val="000675CA"/>
    <w:rsid w:val="00071EAF"/>
    <w:rsid w:val="00083E08"/>
    <w:rsid w:val="00086735"/>
    <w:rsid w:val="00097D50"/>
    <w:rsid w:val="000B1495"/>
    <w:rsid w:val="000C3321"/>
    <w:rsid w:val="000E368D"/>
    <w:rsid w:val="000E5FCD"/>
    <w:rsid w:val="000F3D43"/>
    <w:rsid w:val="00146AE2"/>
    <w:rsid w:val="00152C39"/>
    <w:rsid w:val="0017786F"/>
    <w:rsid w:val="00192D2A"/>
    <w:rsid w:val="001B6063"/>
    <w:rsid w:val="001B74B5"/>
    <w:rsid w:val="001C272A"/>
    <w:rsid w:val="001C5831"/>
    <w:rsid w:val="001E0C2D"/>
    <w:rsid w:val="001E4D07"/>
    <w:rsid w:val="001F646D"/>
    <w:rsid w:val="001F6743"/>
    <w:rsid w:val="00206C92"/>
    <w:rsid w:val="00222F7D"/>
    <w:rsid w:val="002329A7"/>
    <w:rsid w:val="0024141D"/>
    <w:rsid w:val="00252732"/>
    <w:rsid w:val="00252BB3"/>
    <w:rsid w:val="00253EF9"/>
    <w:rsid w:val="00291C09"/>
    <w:rsid w:val="002A156A"/>
    <w:rsid w:val="002A5934"/>
    <w:rsid w:val="002A7749"/>
    <w:rsid w:val="002C0A66"/>
    <w:rsid w:val="002D1800"/>
    <w:rsid w:val="002D2477"/>
    <w:rsid w:val="003060B8"/>
    <w:rsid w:val="00307504"/>
    <w:rsid w:val="00313647"/>
    <w:rsid w:val="0031630F"/>
    <w:rsid w:val="0031641B"/>
    <w:rsid w:val="0032076A"/>
    <w:rsid w:val="00321678"/>
    <w:rsid w:val="00324C5E"/>
    <w:rsid w:val="00326B42"/>
    <w:rsid w:val="00337BF8"/>
    <w:rsid w:val="00356316"/>
    <w:rsid w:val="00357B4F"/>
    <w:rsid w:val="00360516"/>
    <w:rsid w:val="0036260E"/>
    <w:rsid w:val="00366EE1"/>
    <w:rsid w:val="00366FA9"/>
    <w:rsid w:val="0037242D"/>
    <w:rsid w:val="00395C67"/>
    <w:rsid w:val="003A245E"/>
    <w:rsid w:val="003B278B"/>
    <w:rsid w:val="003B684D"/>
    <w:rsid w:val="003E0E7D"/>
    <w:rsid w:val="003E2DA4"/>
    <w:rsid w:val="003F45BF"/>
    <w:rsid w:val="00405932"/>
    <w:rsid w:val="00411C7D"/>
    <w:rsid w:val="00411E81"/>
    <w:rsid w:val="00420EF2"/>
    <w:rsid w:val="0042171B"/>
    <w:rsid w:val="00421FD3"/>
    <w:rsid w:val="004300B6"/>
    <w:rsid w:val="00432DA7"/>
    <w:rsid w:val="004463A5"/>
    <w:rsid w:val="00446F63"/>
    <w:rsid w:val="004510B0"/>
    <w:rsid w:val="00460B5C"/>
    <w:rsid w:val="004B2517"/>
    <w:rsid w:val="004B4D9D"/>
    <w:rsid w:val="004B6FDB"/>
    <w:rsid w:val="004D0C91"/>
    <w:rsid w:val="004E6D3F"/>
    <w:rsid w:val="004E7DDA"/>
    <w:rsid w:val="004F2689"/>
    <w:rsid w:val="004F5E98"/>
    <w:rsid w:val="00502054"/>
    <w:rsid w:val="00507C0A"/>
    <w:rsid w:val="005213CE"/>
    <w:rsid w:val="00536564"/>
    <w:rsid w:val="00551AAA"/>
    <w:rsid w:val="00572748"/>
    <w:rsid w:val="00576B2D"/>
    <w:rsid w:val="00583A51"/>
    <w:rsid w:val="00593B42"/>
    <w:rsid w:val="00594956"/>
    <w:rsid w:val="005A6A25"/>
    <w:rsid w:val="005B132E"/>
    <w:rsid w:val="005B19BC"/>
    <w:rsid w:val="005B2269"/>
    <w:rsid w:val="005C25A8"/>
    <w:rsid w:val="005C64DA"/>
    <w:rsid w:val="005D7786"/>
    <w:rsid w:val="005E0922"/>
    <w:rsid w:val="005E1B6E"/>
    <w:rsid w:val="005E30F5"/>
    <w:rsid w:val="005E39CC"/>
    <w:rsid w:val="00615B26"/>
    <w:rsid w:val="0062160F"/>
    <w:rsid w:val="006300CE"/>
    <w:rsid w:val="006340B3"/>
    <w:rsid w:val="00634FF2"/>
    <w:rsid w:val="00637F97"/>
    <w:rsid w:val="00640797"/>
    <w:rsid w:val="00640F03"/>
    <w:rsid w:val="00655AB1"/>
    <w:rsid w:val="00667E1C"/>
    <w:rsid w:val="00685A79"/>
    <w:rsid w:val="006A434A"/>
    <w:rsid w:val="006B04F8"/>
    <w:rsid w:val="006C723B"/>
    <w:rsid w:val="006D3C8C"/>
    <w:rsid w:val="006E1C08"/>
    <w:rsid w:val="006E35BB"/>
    <w:rsid w:val="006E5FA5"/>
    <w:rsid w:val="006E7108"/>
    <w:rsid w:val="006F1DA2"/>
    <w:rsid w:val="006F1F80"/>
    <w:rsid w:val="006F668B"/>
    <w:rsid w:val="007115BA"/>
    <w:rsid w:val="007128F4"/>
    <w:rsid w:val="00715B1C"/>
    <w:rsid w:val="00716590"/>
    <w:rsid w:val="0072156A"/>
    <w:rsid w:val="007302AB"/>
    <w:rsid w:val="00734A32"/>
    <w:rsid w:val="00755D8A"/>
    <w:rsid w:val="00764F7D"/>
    <w:rsid w:val="0076554F"/>
    <w:rsid w:val="00767543"/>
    <w:rsid w:val="0077192C"/>
    <w:rsid w:val="00784199"/>
    <w:rsid w:val="007912E3"/>
    <w:rsid w:val="00792CE4"/>
    <w:rsid w:val="00795C8C"/>
    <w:rsid w:val="007A13EE"/>
    <w:rsid w:val="007B0612"/>
    <w:rsid w:val="007B63FC"/>
    <w:rsid w:val="007B7464"/>
    <w:rsid w:val="007E350C"/>
    <w:rsid w:val="007E4A85"/>
    <w:rsid w:val="007E7EB1"/>
    <w:rsid w:val="007F27A5"/>
    <w:rsid w:val="0080686D"/>
    <w:rsid w:val="00816E7A"/>
    <w:rsid w:val="00825D3C"/>
    <w:rsid w:val="0083369C"/>
    <w:rsid w:val="0083651C"/>
    <w:rsid w:val="008378C4"/>
    <w:rsid w:val="00845CB4"/>
    <w:rsid w:val="00846397"/>
    <w:rsid w:val="00863B27"/>
    <w:rsid w:val="0087637A"/>
    <w:rsid w:val="0089074A"/>
    <w:rsid w:val="00897B2D"/>
    <w:rsid w:val="008A03DB"/>
    <w:rsid w:val="008A5E07"/>
    <w:rsid w:val="008B713E"/>
    <w:rsid w:val="008C5659"/>
    <w:rsid w:val="008D1FB8"/>
    <w:rsid w:val="008D2DD4"/>
    <w:rsid w:val="008D523A"/>
    <w:rsid w:val="008E2FC9"/>
    <w:rsid w:val="008E5258"/>
    <w:rsid w:val="008E5718"/>
    <w:rsid w:val="008E65B3"/>
    <w:rsid w:val="008F1441"/>
    <w:rsid w:val="008F3430"/>
    <w:rsid w:val="008F6708"/>
    <w:rsid w:val="0093090C"/>
    <w:rsid w:val="00934E5B"/>
    <w:rsid w:val="0093505D"/>
    <w:rsid w:val="00945364"/>
    <w:rsid w:val="0095094B"/>
    <w:rsid w:val="00965138"/>
    <w:rsid w:val="00970920"/>
    <w:rsid w:val="00971B61"/>
    <w:rsid w:val="00972E17"/>
    <w:rsid w:val="00976346"/>
    <w:rsid w:val="0099468B"/>
    <w:rsid w:val="00994C50"/>
    <w:rsid w:val="009A68E4"/>
    <w:rsid w:val="009B3CB7"/>
    <w:rsid w:val="009B669F"/>
    <w:rsid w:val="009C028B"/>
    <w:rsid w:val="009C4381"/>
    <w:rsid w:val="009D25D7"/>
    <w:rsid w:val="009D4143"/>
    <w:rsid w:val="009E2084"/>
    <w:rsid w:val="00A165CF"/>
    <w:rsid w:val="00A228EB"/>
    <w:rsid w:val="00A23BF1"/>
    <w:rsid w:val="00A24007"/>
    <w:rsid w:val="00A300B2"/>
    <w:rsid w:val="00A408CC"/>
    <w:rsid w:val="00A60775"/>
    <w:rsid w:val="00A614AC"/>
    <w:rsid w:val="00A647FF"/>
    <w:rsid w:val="00A840FC"/>
    <w:rsid w:val="00A95F56"/>
    <w:rsid w:val="00AB5343"/>
    <w:rsid w:val="00AC1BE7"/>
    <w:rsid w:val="00AD2E44"/>
    <w:rsid w:val="00AD6CC3"/>
    <w:rsid w:val="00AE0AA9"/>
    <w:rsid w:val="00AE51C3"/>
    <w:rsid w:val="00AE520D"/>
    <w:rsid w:val="00AE72DA"/>
    <w:rsid w:val="00AF68F5"/>
    <w:rsid w:val="00AF7197"/>
    <w:rsid w:val="00B05C0D"/>
    <w:rsid w:val="00B0763D"/>
    <w:rsid w:val="00B137C7"/>
    <w:rsid w:val="00B17994"/>
    <w:rsid w:val="00B20BBF"/>
    <w:rsid w:val="00B21C76"/>
    <w:rsid w:val="00B237FD"/>
    <w:rsid w:val="00B52B19"/>
    <w:rsid w:val="00B65202"/>
    <w:rsid w:val="00B67D92"/>
    <w:rsid w:val="00B71B95"/>
    <w:rsid w:val="00B85CF4"/>
    <w:rsid w:val="00B85DD8"/>
    <w:rsid w:val="00B9217F"/>
    <w:rsid w:val="00B96F37"/>
    <w:rsid w:val="00BA077F"/>
    <w:rsid w:val="00BD3C9E"/>
    <w:rsid w:val="00BD44B5"/>
    <w:rsid w:val="00BE2166"/>
    <w:rsid w:val="00BE38A0"/>
    <w:rsid w:val="00BF3CB4"/>
    <w:rsid w:val="00C03E46"/>
    <w:rsid w:val="00C0403F"/>
    <w:rsid w:val="00C067EC"/>
    <w:rsid w:val="00C150E2"/>
    <w:rsid w:val="00C32E4E"/>
    <w:rsid w:val="00C345B4"/>
    <w:rsid w:val="00C56D08"/>
    <w:rsid w:val="00C71FE0"/>
    <w:rsid w:val="00C77CDD"/>
    <w:rsid w:val="00C84EF5"/>
    <w:rsid w:val="00C87EBF"/>
    <w:rsid w:val="00C93732"/>
    <w:rsid w:val="00CA1242"/>
    <w:rsid w:val="00CB4700"/>
    <w:rsid w:val="00CB5156"/>
    <w:rsid w:val="00CC31C9"/>
    <w:rsid w:val="00CC716D"/>
    <w:rsid w:val="00CD2820"/>
    <w:rsid w:val="00CF5F28"/>
    <w:rsid w:val="00CF7D4C"/>
    <w:rsid w:val="00D04FD8"/>
    <w:rsid w:val="00D146F2"/>
    <w:rsid w:val="00D41667"/>
    <w:rsid w:val="00D46BDE"/>
    <w:rsid w:val="00D47E7A"/>
    <w:rsid w:val="00D736E6"/>
    <w:rsid w:val="00D87F4A"/>
    <w:rsid w:val="00D90763"/>
    <w:rsid w:val="00DA1FA0"/>
    <w:rsid w:val="00DB133A"/>
    <w:rsid w:val="00DB290E"/>
    <w:rsid w:val="00DC69DE"/>
    <w:rsid w:val="00DE4D50"/>
    <w:rsid w:val="00E03B94"/>
    <w:rsid w:val="00E07406"/>
    <w:rsid w:val="00E16561"/>
    <w:rsid w:val="00E21C07"/>
    <w:rsid w:val="00E400CD"/>
    <w:rsid w:val="00E53C9C"/>
    <w:rsid w:val="00E54EE8"/>
    <w:rsid w:val="00E628AB"/>
    <w:rsid w:val="00E67D2F"/>
    <w:rsid w:val="00E92C83"/>
    <w:rsid w:val="00E9648E"/>
    <w:rsid w:val="00EB09FC"/>
    <w:rsid w:val="00EC0705"/>
    <w:rsid w:val="00ED5374"/>
    <w:rsid w:val="00ED54B4"/>
    <w:rsid w:val="00EE0FE0"/>
    <w:rsid w:val="00F609AD"/>
    <w:rsid w:val="00F72069"/>
    <w:rsid w:val="00F74FE8"/>
    <w:rsid w:val="00F8437F"/>
    <w:rsid w:val="00F850DB"/>
    <w:rsid w:val="00F85ABB"/>
    <w:rsid w:val="00F94CBF"/>
    <w:rsid w:val="00FA2ED1"/>
    <w:rsid w:val="00FE20C3"/>
    <w:rsid w:val="00FF0AC0"/>
    <w:rsid w:val="00FF1D14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DF8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eText"/>
    <w:rsid w:val="004B6FDB"/>
    <w:pPr>
      <w:spacing w:after="0"/>
      <w:jc w:val="both"/>
    </w:pPr>
  </w:style>
  <w:style w:type="paragraph" w:styleId="Nadpis1">
    <w:name w:val="heading 1"/>
    <w:aliases w:val="eNadpis 1"/>
    <w:basedOn w:val="Normln"/>
    <w:next w:val="Normln"/>
    <w:link w:val="Nadpis1Char"/>
    <w:unhideWhenUsed/>
    <w:qFormat/>
    <w:rsid w:val="00EE0FE0"/>
    <w:pPr>
      <w:keepNext/>
      <w:pageBreakBefore/>
      <w:spacing w:before="240" w:after="240"/>
      <w:ind w:left="357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eNadpis 1 Char"/>
    <w:basedOn w:val="Standardnpsmoodstavce"/>
    <w:link w:val="Nadpis1"/>
    <w:rsid w:val="00EE0F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CasovaDotace">
    <w:name w:val="eCasovaDotace"/>
    <w:basedOn w:val="Normln"/>
    <w:next w:val="Normln"/>
    <w:rsid w:val="00357B4F"/>
    <w:pPr>
      <w:shd w:val="clear" w:color="auto" w:fill="FFF2CC" w:themeFill="accent4" w:themeFillTint="33"/>
      <w:spacing w:after="240"/>
    </w:pPr>
    <w:rPr>
      <w:rFonts w:eastAsia="Times New Roman" w:cs="Times New Roman"/>
      <w:color w:val="4472C4" w:themeColor="accent5"/>
      <w:szCs w:val="24"/>
      <w:lang w:val="en-GB"/>
    </w:rPr>
  </w:style>
  <w:style w:type="paragraph" w:customStyle="1" w:styleId="eAnotace">
    <w:name w:val="eAnotace"/>
    <w:basedOn w:val="Normln"/>
    <w:rsid w:val="00357B4F"/>
    <w:pPr>
      <w:spacing w:after="240"/>
    </w:pPr>
    <w:rPr>
      <w:rFonts w:eastAsia="Times New Roman" w:cs="Times New Roman"/>
      <w:color w:val="ED7D31" w:themeColor="accent2"/>
      <w:szCs w:val="24"/>
    </w:rPr>
  </w:style>
  <w:style w:type="paragraph" w:customStyle="1" w:styleId="eAutor">
    <w:name w:val="eAutor"/>
    <w:basedOn w:val="Normln"/>
    <w:rsid w:val="0031641B"/>
    <w:rPr>
      <w:rFonts w:eastAsia="Times New Roman" w:cs="Times New Roman"/>
      <w:color w:val="9CC2E5" w:themeColor="accent1" w:themeTint="99"/>
      <w:szCs w:val="24"/>
    </w:rPr>
  </w:style>
  <w:style w:type="paragraph" w:customStyle="1" w:styleId="eNazevMaterialu">
    <w:name w:val="eNazevMaterialu"/>
    <w:basedOn w:val="Normln"/>
    <w:next w:val="Normln"/>
    <w:rsid w:val="0031641B"/>
    <w:pPr>
      <w:keepNext/>
      <w:pageBreakBefore/>
      <w:outlineLvl w:val="0"/>
    </w:pPr>
    <w:rPr>
      <w:rFonts w:asciiTheme="majorHAnsi" w:eastAsia="Times New Roman" w:hAnsiTheme="majorHAnsi" w:cs="Arial"/>
      <w:bCs/>
      <w:color w:val="1F4E79" w:themeColor="accent1" w:themeShade="80"/>
      <w:spacing w:val="-20"/>
      <w:sz w:val="56"/>
      <w:szCs w:val="32"/>
    </w:rPr>
  </w:style>
  <w:style w:type="paragraph" w:customStyle="1" w:styleId="eCile">
    <w:name w:val="eCile"/>
    <w:basedOn w:val="Normln"/>
    <w:rsid w:val="00357B4F"/>
    <w:pPr>
      <w:spacing w:after="240"/>
    </w:pPr>
    <w:rPr>
      <w:rFonts w:eastAsia="Times New Roman" w:cs="Times New Roman"/>
      <w:color w:val="70AD47" w:themeColor="accent6"/>
      <w:szCs w:val="24"/>
      <w:lang w:eastAsia="cs-CZ"/>
    </w:rPr>
  </w:style>
  <w:style w:type="paragraph" w:customStyle="1" w:styleId="eKlicovaSlova">
    <w:name w:val="eKlicovaSlova"/>
    <w:basedOn w:val="Normln"/>
    <w:rsid w:val="00357B4F"/>
    <w:pPr>
      <w:spacing w:after="240"/>
    </w:pPr>
    <w:rPr>
      <w:rFonts w:eastAsia="Times New Roman" w:cs="Times New Roman"/>
      <w:color w:val="FFC000" w:themeColor="accent4"/>
      <w:szCs w:val="24"/>
      <w:lang w:eastAsia="cs-CZ"/>
    </w:rPr>
  </w:style>
  <w:style w:type="paragraph" w:customStyle="1" w:styleId="ePomocnyStyl">
    <w:name w:val="ePomocnyStyl"/>
    <w:basedOn w:val="Normln"/>
    <w:rsid w:val="00356316"/>
    <w:pPr>
      <w:spacing w:before="240"/>
    </w:pPr>
    <w:rPr>
      <w:rFonts w:eastAsia="Times New Roman" w:cs="Times New Roman"/>
      <w:b/>
      <w:color w:val="C0C0C0"/>
      <w:sz w:val="28"/>
      <w:szCs w:val="24"/>
    </w:rPr>
  </w:style>
  <w:style w:type="paragraph" w:customStyle="1" w:styleId="eJazyk">
    <w:name w:val="eJazyk"/>
    <w:basedOn w:val="Normln"/>
    <w:next w:val="Normln"/>
    <w:rsid w:val="00357B4F"/>
    <w:rPr>
      <w:rFonts w:eastAsia="Times New Roman" w:cs="Times New Roman"/>
      <w:color w:val="A5A5A5" w:themeColor="accent3"/>
      <w:szCs w:val="24"/>
      <w:lang w:val="es-ES"/>
    </w:rPr>
  </w:style>
  <w:style w:type="paragraph" w:customStyle="1" w:styleId="eJazykovaUroven">
    <w:name w:val="eJazykovaUroven"/>
    <w:rsid w:val="00357B4F"/>
    <w:pPr>
      <w:widowControl w:val="0"/>
      <w:shd w:val="clear" w:color="auto" w:fill="FBE4D5" w:themeFill="accent2" w:themeFillTint="33"/>
      <w:spacing w:after="240"/>
    </w:pPr>
    <w:rPr>
      <w:rFonts w:eastAsia="Times New Roman" w:cs="Times New Roman"/>
      <w:color w:val="A5A5A5" w:themeColor="accent3"/>
      <w:szCs w:val="24"/>
    </w:rPr>
  </w:style>
  <w:style w:type="paragraph" w:customStyle="1" w:styleId="eLiteratura">
    <w:name w:val="eLiteratura"/>
    <w:basedOn w:val="Normln"/>
    <w:rsid w:val="004B6FDB"/>
    <w:pPr>
      <w:widowControl w:val="0"/>
      <w:numPr>
        <w:numId w:val="1"/>
      </w:numPr>
      <w:ind w:left="641" w:hanging="357"/>
    </w:pPr>
    <w:rPr>
      <w:rFonts w:eastAsia="Times New Roman" w:cs="Times New Roman"/>
      <w:color w:val="5B9BD5" w:themeColor="accent1"/>
      <w:szCs w:val="24"/>
    </w:rPr>
  </w:style>
  <w:style w:type="paragraph" w:customStyle="1" w:styleId="eNazevBloku">
    <w:name w:val="eNazevBloku"/>
    <w:rsid w:val="00357B4F"/>
    <w:pPr>
      <w:widowControl w:val="0"/>
      <w:spacing w:after="240"/>
    </w:pPr>
    <w:rPr>
      <w:rFonts w:eastAsia="Times New Roman" w:cs="Times New Roman"/>
      <w:color w:val="7B7B7B" w:themeColor="accent3" w:themeShade="BF"/>
      <w:szCs w:val="24"/>
    </w:rPr>
  </w:style>
  <w:style w:type="paragraph" w:customStyle="1" w:styleId="eNazevOboru">
    <w:name w:val="eNazevOboru"/>
    <w:rsid w:val="00357B4F"/>
    <w:pPr>
      <w:widowControl w:val="0"/>
      <w:shd w:val="clear" w:color="auto" w:fill="E2EFD9" w:themeFill="accent6" w:themeFillTint="33"/>
      <w:spacing w:after="240"/>
    </w:pPr>
    <w:rPr>
      <w:rFonts w:eastAsia="Times New Roman" w:cs="Times New Roman"/>
      <w:color w:val="7B7B7B" w:themeColor="accent3" w:themeShade="BF"/>
      <w:szCs w:val="24"/>
    </w:rPr>
  </w:style>
  <w:style w:type="paragraph" w:customStyle="1" w:styleId="eLicence">
    <w:name w:val="eLicence"/>
    <w:rsid w:val="0093505D"/>
    <w:pPr>
      <w:spacing w:after="240"/>
    </w:pPr>
    <w:rPr>
      <w:rFonts w:eastAsia="Times New Roman" w:cs="Times New Roman"/>
      <w:szCs w:val="24"/>
    </w:rPr>
  </w:style>
  <w:style w:type="paragraph" w:customStyle="1" w:styleId="eStylDefinice">
    <w:name w:val="eStylDefinice"/>
    <w:qFormat/>
    <w:rsid w:val="00965138"/>
    <w:pPr>
      <w:pBdr>
        <w:top w:val="single" w:sz="2" w:space="4" w:color="FFF2CC" w:themeColor="accent4" w:themeTint="33"/>
        <w:left w:val="single" w:sz="2" w:space="8" w:color="FFF2CC" w:themeColor="accent4" w:themeTint="33"/>
        <w:bottom w:val="single" w:sz="2" w:space="4" w:color="FFF2CC" w:themeColor="accent4" w:themeTint="33"/>
        <w:right w:val="single" w:sz="2" w:space="8" w:color="FFF2CC" w:themeColor="accent4" w:themeTint="33"/>
      </w:pBdr>
      <w:shd w:val="clear" w:color="auto" w:fill="FFF2CC" w:themeFill="accent4" w:themeFillTint="33"/>
      <w:ind w:left="284" w:right="284"/>
      <w:jc w:val="both"/>
    </w:pPr>
  </w:style>
  <w:style w:type="paragraph" w:customStyle="1" w:styleId="eStylVyhody">
    <w:name w:val="eStylVyhody"/>
    <w:qFormat/>
    <w:rsid w:val="00965138"/>
    <w:pPr>
      <w:pBdr>
        <w:top w:val="single" w:sz="2" w:space="4" w:color="E2EFD9" w:themeColor="accent6" w:themeTint="33"/>
        <w:left w:val="single" w:sz="2" w:space="8" w:color="E2EFD9" w:themeColor="accent6" w:themeTint="33"/>
        <w:bottom w:val="single" w:sz="2" w:space="4" w:color="E2EFD9" w:themeColor="accent6" w:themeTint="33"/>
        <w:right w:val="single" w:sz="2" w:space="8" w:color="E2EFD9" w:themeColor="accent6" w:themeTint="33"/>
      </w:pBdr>
      <w:shd w:val="clear" w:color="auto" w:fill="E2EFD9" w:themeFill="accent6" w:themeFillTint="33"/>
      <w:ind w:left="284" w:right="284"/>
      <w:jc w:val="both"/>
    </w:pPr>
  </w:style>
  <w:style w:type="paragraph" w:customStyle="1" w:styleId="eStylNevyhody">
    <w:name w:val="eStylNevyhody"/>
    <w:qFormat/>
    <w:rsid w:val="00965138"/>
    <w:pPr>
      <w:pBdr>
        <w:top w:val="single" w:sz="2" w:space="4" w:color="FBE4D5" w:themeColor="accent2" w:themeTint="33"/>
        <w:left w:val="single" w:sz="2" w:space="8" w:color="FBE4D5" w:themeColor="accent2" w:themeTint="33"/>
        <w:bottom w:val="single" w:sz="2" w:space="4" w:color="FBE4D5" w:themeColor="accent2" w:themeTint="33"/>
        <w:right w:val="single" w:sz="2" w:space="8" w:color="FBE4D5" w:themeColor="accent2" w:themeTint="33"/>
      </w:pBdr>
      <w:shd w:val="clear" w:color="auto" w:fill="FBE4D5" w:themeFill="accent2" w:themeFillTint="33"/>
      <w:ind w:left="284" w:right="284"/>
      <w:jc w:val="both"/>
    </w:pPr>
  </w:style>
  <w:style w:type="paragraph" w:customStyle="1" w:styleId="eStylPoznamka">
    <w:name w:val="eStylPoznamka"/>
    <w:qFormat/>
    <w:rsid w:val="00965138"/>
    <w:pPr>
      <w:pBdr>
        <w:top w:val="single" w:sz="2" w:space="4" w:color="F2F2F2" w:themeColor="background1" w:themeShade="F2"/>
        <w:left w:val="single" w:sz="2" w:space="8" w:color="F2F2F2" w:themeColor="background1" w:themeShade="F2"/>
        <w:bottom w:val="single" w:sz="2" w:space="4" w:color="F2F2F2" w:themeColor="background1" w:themeShade="F2"/>
        <w:right w:val="single" w:sz="2" w:space="8" w:color="F2F2F2" w:themeColor="background1" w:themeShade="F2"/>
      </w:pBdr>
      <w:shd w:val="clear" w:color="auto" w:fill="F2F2F2" w:themeFill="background1" w:themeFillShade="F2"/>
      <w:ind w:left="284" w:right="284"/>
      <w:jc w:val="both"/>
    </w:pPr>
  </w:style>
  <w:style w:type="paragraph" w:customStyle="1" w:styleId="eStylZjimavost">
    <w:name w:val="eStylZjimavost"/>
    <w:qFormat/>
    <w:rsid w:val="00965138"/>
    <w:pPr>
      <w:pBdr>
        <w:top w:val="single" w:sz="2" w:space="4" w:color="DEEAF6" w:themeColor="accent1" w:themeTint="33"/>
        <w:left w:val="single" w:sz="2" w:space="8" w:color="DEEAF6" w:themeColor="accent1" w:themeTint="33"/>
        <w:bottom w:val="single" w:sz="2" w:space="4" w:color="DEEAF6" w:themeColor="accent1" w:themeTint="33"/>
        <w:right w:val="single" w:sz="2" w:space="8" w:color="DEEAF6" w:themeColor="accent1" w:themeTint="33"/>
      </w:pBdr>
      <w:shd w:val="clear" w:color="auto" w:fill="DEEAF6" w:themeFill="accent1" w:themeFillTint="33"/>
      <w:ind w:left="284" w:right="284"/>
      <w:jc w:val="both"/>
    </w:pPr>
  </w:style>
  <w:style w:type="paragraph" w:customStyle="1" w:styleId="eOdrazkyBod">
    <w:name w:val="eOdrazkyBod"/>
    <w:rsid w:val="001C272A"/>
    <w:pPr>
      <w:numPr>
        <w:numId w:val="3"/>
      </w:numPr>
      <w:ind w:left="714" w:hanging="357"/>
      <w:contextualSpacing/>
      <w:jc w:val="both"/>
    </w:pPr>
  </w:style>
  <w:style w:type="paragraph" w:customStyle="1" w:styleId="eOdrazkyCislo">
    <w:name w:val="eOdrazkyCislo"/>
    <w:basedOn w:val="Normln"/>
    <w:rsid w:val="0099468B"/>
    <w:pPr>
      <w:numPr>
        <w:numId w:val="7"/>
      </w:numPr>
    </w:pPr>
  </w:style>
  <w:style w:type="paragraph" w:customStyle="1" w:styleId="eOdrazkyPismeno">
    <w:name w:val="eOdrazkyPismeno"/>
    <w:basedOn w:val="Normln"/>
    <w:rsid w:val="00B67D92"/>
    <w:pPr>
      <w:numPr>
        <w:numId w:val="5"/>
      </w:numPr>
    </w:pPr>
  </w:style>
  <w:style w:type="paragraph" w:customStyle="1" w:styleId="eObrazek">
    <w:name w:val="eObrazek"/>
    <w:basedOn w:val="Normln"/>
    <w:rsid w:val="004B6FDB"/>
    <w:pPr>
      <w:jc w:val="center"/>
    </w:pPr>
    <w:rPr>
      <w:noProof/>
      <w:lang w:val="en-US"/>
    </w:rPr>
  </w:style>
  <w:style w:type="paragraph" w:customStyle="1" w:styleId="ePopisekObrazku">
    <w:name w:val="ePopisekObrazku"/>
    <w:basedOn w:val="Normln"/>
    <w:rsid w:val="008A5E07"/>
    <w:pPr>
      <w:spacing w:before="240" w:after="240"/>
      <w:jc w:val="center"/>
    </w:pPr>
    <w:rPr>
      <w:i/>
    </w:rPr>
  </w:style>
  <w:style w:type="character" w:styleId="Znakapoznpodarou">
    <w:name w:val="footnote reference"/>
    <w:basedOn w:val="Standardnpsmoodstavce"/>
    <w:uiPriority w:val="99"/>
    <w:semiHidden/>
    <w:unhideWhenUsed/>
    <w:rsid w:val="00C345B4"/>
    <w:rPr>
      <w:vertAlign w:val="superscript"/>
    </w:rPr>
  </w:style>
  <w:style w:type="table" w:customStyle="1" w:styleId="eTabulka">
    <w:name w:val="eTabulka"/>
    <w:basedOn w:val="Normlntabulka"/>
    <w:uiPriority w:val="99"/>
    <w:rsid w:val="00D46BDE"/>
    <w:pPr>
      <w:spacing w:after="0" w:line="240" w:lineRule="auto"/>
      <w:jc w:val="center"/>
    </w:p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rPr>
        <w:rFonts w:asciiTheme="minorHAnsi" w:hAnsiTheme="minorHAnsi"/>
        <w:b/>
        <w:color w:val="FFFFFF"/>
        <w:sz w:val="22"/>
      </w:rPr>
      <w:tblPr/>
      <w:tcPr>
        <w:shd w:val="clear" w:color="auto" w:fill="9CC2E5" w:themeFill="accent1" w:themeFillTint="99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table" w:styleId="Mkatabulky">
    <w:name w:val="Table Grid"/>
    <w:basedOn w:val="Normlntabulka"/>
    <w:uiPriority w:val="39"/>
    <w:rsid w:val="005E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2">
    <w:name w:val="Grid Table 2"/>
    <w:basedOn w:val="Normlntabulka"/>
    <w:uiPriority w:val="47"/>
    <w:rsid w:val="00CD282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PopisekTabulky">
    <w:name w:val="ePopisekTabulky"/>
    <w:basedOn w:val="ePopisekObrazku"/>
    <w:rsid w:val="00E16561"/>
  </w:style>
  <w:style w:type="character" w:customStyle="1" w:styleId="eZvyrazneniKurziva">
    <w:name w:val="eZvyrazneniKurziva"/>
    <w:basedOn w:val="Standardnpsmoodstavce"/>
    <w:uiPriority w:val="99"/>
    <w:rsid w:val="00307504"/>
    <w:rPr>
      <w:i/>
    </w:rPr>
  </w:style>
  <w:style w:type="character" w:customStyle="1" w:styleId="eZvyrazneniTucne">
    <w:name w:val="eZvyrazneniTucne"/>
    <w:basedOn w:val="eZvyrazneniKurziva"/>
    <w:uiPriority w:val="99"/>
    <w:rsid w:val="00307504"/>
    <w:rPr>
      <w:b/>
      <w:i w:val="0"/>
    </w:rPr>
  </w:style>
  <w:style w:type="paragraph" w:customStyle="1" w:styleId="ePodNadpis">
    <w:name w:val="ePodNadpis"/>
    <w:link w:val="ePodNadpisChar"/>
    <w:rsid w:val="00ED54B4"/>
    <w:pPr>
      <w:spacing w:before="240" w:after="12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ePodNadpisChar">
    <w:name w:val="ePodNadpis Char"/>
    <w:basedOn w:val="Standardnpsmoodstavce"/>
    <w:link w:val="ePodNadpis"/>
    <w:rsid w:val="00ED54B4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eSpravnaOdpoved">
    <w:name w:val="eSpravnaOdpoved"/>
    <w:uiPriority w:val="1"/>
    <w:rsid w:val="008F6708"/>
    <w:rPr>
      <w:color w:val="70AD47" w:themeColor="accent6"/>
    </w:rPr>
  </w:style>
  <w:style w:type="character" w:customStyle="1" w:styleId="eHorniIndex">
    <w:name w:val="eHorniIndex"/>
    <w:basedOn w:val="Standardnpsmoodstavce"/>
    <w:uiPriority w:val="1"/>
    <w:rsid w:val="00DE4D50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eDolniIndex">
    <w:name w:val="eDolniIndex"/>
    <w:basedOn w:val="Standardnpsmoodstavce"/>
    <w:uiPriority w:val="1"/>
    <w:rsid w:val="00DE4D50"/>
    <w:rPr>
      <w:caps w:val="0"/>
      <w:smallCaps w:val="0"/>
      <w:strike w:val="0"/>
      <w:dstrike w:val="0"/>
      <w:vanish w:val="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13A4-D786-491C-98E1-92D14491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eCourse_template_CZ_distr_v2.4_A21</Template>
  <TotalTime>1</TotalTime>
  <Pages>14</Pages>
  <Words>1505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FEL Praha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Pravda</dc:creator>
  <cp:keywords/>
  <dc:description/>
  <cp:lastModifiedBy>Ivan Pravda</cp:lastModifiedBy>
  <cp:revision>1</cp:revision>
  <dcterms:created xsi:type="dcterms:W3CDTF">2019-05-17T12:50:00Z</dcterms:created>
  <dcterms:modified xsi:type="dcterms:W3CDTF">2019-05-17T12:51:00Z</dcterms:modified>
</cp:coreProperties>
</file>